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FA2A5" w14:textId="1FF76484" w:rsidR="006E7EE8" w:rsidRDefault="007D02D0" w:rsidP="006E7EE8">
      <w:pPr>
        <w:pStyle w:val="Heading1"/>
      </w:pPr>
      <w:r>
        <w:t>The Power of Performance Assessment</w:t>
      </w:r>
    </w:p>
    <w:p w14:paraId="7E2F8FF2" w14:textId="2C7238BE" w:rsidR="006E7EE8" w:rsidRDefault="006E7EE8" w:rsidP="00777AE7">
      <w:pPr>
        <w:pStyle w:val="Heading2"/>
        <w:spacing w:before="120"/>
      </w:pPr>
      <w:r w:rsidRPr="00AC00DE">
        <w:t>Presenters</w:t>
      </w:r>
    </w:p>
    <w:p w14:paraId="0BB25CA5" w14:textId="4E9B1884" w:rsidR="007D02D0" w:rsidRPr="0077593B" w:rsidRDefault="007D02D0" w:rsidP="007D02D0">
      <w:pPr>
        <w:spacing w:before="20" w:after="20"/>
        <w:contextualSpacing/>
        <w:rPr>
          <w:rFonts w:ascii="Century Gothic" w:hAnsi="Century Gothic" w:cs="HelveticaNeueLT Std Cn"/>
          <w:color w:val="000000"/>
          <w:sz w:val="23"/>
          <w:szCs w:val="23"/>
        </w:rPr>
      </w:pPr>
      <w:r w:rsidRPr="0077593B">
        <w:rPr>
          <w:rFonts w:ascii="Century Gothic" w:hAnsi="Century Gothic" w:cs="HelveticaNeueLT Std Cn"/>
          <w:color w:val="000000"/>
          <w:sz w:val="23"/>
          <w:szCs w:val="23"/>
        </w:rPr>
        <w:t>Jeffrey Cuff, MZ Development</w:t>
      </w:r>
    </w:p>
    <w:p w14:paraId="1A464A46" w14:textId="7296DFAB" w:rsidR="007D02D0" w:rsidRPr="0077593B" w:rsidRDefault="007D02D0" w:rsidP="007D02D0">
      <w:pPr>
        <w:spacing w:before="20" w:after="20"/>
        <w:contextualSpacing/>
        <w:rPr>
          <w:rFonts w:ascii="Century Gothic" w:hAnsi="Century Gothic" w:cs="HelveticaNeueLT Std Cn"/>
          <w:color w:val="000000"/>
          <w:sz w:val="23"/>
          <w:szCs w:val="23"/>
        </w:rPr>
      </w:pPr>
      <w:r w:rsidRPr="0077593B">
        <w:rPr>
          <w:rFonts w:ascii="Century Gothic" w:hAnsi="Century Gothic" w:cs="HelveticaNeueLT Std Cn"/>
          <w:color w:val="000000"/>
          <w:sz w:val="23"/>
          <w:szCs w:val="23"/>
        </w:rPr>
        <w:t xml:space="preserve">Kathy Dewsbury-White, Michigan Assessment Consortium </w:t>
      </w:r>
    </w:p>
    <w:p w14:paraId="700AB81F" w14:textId="77777777" w:rsidR="007D02D0" w:rsidRPr="0077593B" w:rsidRDefault="007D02D0" w:rsidP="007D02D0">
      <w:pPr>
        <w:rPr>
          <w:rFonts w:ascii="Century Gothic" w:hAnsi="Century Gothic" w:cs="HelveticaNeueLT Std Cn"/>
          <w:color w:val="000000"/>
          <w:sz w:val="23"/>
          <w:szCs w:val="23"/>
        </w:rPr>
      </w:pPr>
      <w:r w:rsidRPr="0077593B">
        <w:rPr>
          <w:rFonts w:ascii="Century Gothic" w:hAnsi="Century Gothic" w:cs="HelveticaNeueLT Std Cn"/>
          <w:color w:val="000000"/>
          <w:sz w:val="23"/>
          <w:szCs w:val="23"/>
        </w:rPr>
        <w:t>Dave Johnson, Wexford-Missaukee ISD</w:t>
      </w:r>
    </w:p>
    <w:p w14:paraId="210FA3C6" w14:textId="0B0CFD3A" w:rsidR="007D02D0" w:rsidRPr="0077593B" w:rsidRDefault="007D02D0" w:rsidP="007D02D0">
      <w:pPr>
        <w:spacing w:before="20" w:after="20"/>
        <w:contextualSpacing/>
        <w:rPr>
          <w:rFonts w:ascii="Century Gothic" w:hAnsi="Century Gothic" w:cs="HelveticaNeueLT Std Cn"/>
          <w:color w:val="000000"/>
          <w:sz w:val="23"/>
          <w:szCs w:val="23"/>
        </w:rPr>
      </w:pPr>
      <w:r w:rsidRPr="0077593B">
        <w:rPr>
          <w:rFonts w:ascii="Century Gothic" w:hAnsi="Century Gothic" w:cs="HelveticaNeueLT Std Cn"/>
          <w:color w:val="000000"/>
          <w:sz w:val="23"/>
          <w:szCs w:val="23"/>
        </w:rPr>
        <w:t>Stan Masters, Lenawee ISD</w:t>
      </w:r>
    </w:p>
    <w:p w14:paraId="0C5B5D0F" w14:textId="568A56FF" w:rsidR="007D02D0" w:rsidRPr="0077593B" w:rsidRDefault="007D02D0" w:rsidP="007D02D0">
      <w:pPr>
        <w:spacing w:before="20" w:after="20"/>
        <w:contextualSpacing/>
        <w:rPr>
          <w:rFonts w:ascii="Century Gothic" w:hAnsi="Century Gothic" w:cs="HelveticaNeueLT Std Cn"/>
          <w:color w:val="000000"/>
          <w:sz w:val="23"/>
          <w:szCs w:val="23"/>
        </w:rPr>
      </w:pPr>
      <w:r w:rsidRPr="0077593B">
        <w:rPr>
          <w:rFonts w:ascii="Century Gothic" w:hAnsi="Century Gothic" w:cs="HelveticaNeueLT Std Cn"/>
          <w:color w:val="000000"/>
          <w:sz w:val="23"/>
          <w:szCs w:val="23"/>
        </w:rPr>
        <w:t>Ni</w:t>
      </w:r>
      <w:r w:rsidR="00A50B8D">
        <w:rPr>
          <w:rFonts w:ascii="Century Gothic" w:hAnsi="Century Gothic" w:cs="HelveticaNeueLT Std Cn"/>
          <w:color w:val="000000"/>
          <w:sz w:val="23"/>
          <w:szCs w:val="23"/>
        </w:rPr>
        <w:t>k</w:t>
      </w:r>
      <w:r w:rsidRPr="0077593B">
        <w:rPr>
          <w:rFonts w:ascii="Century Gothic" w:hAnsi="Century Gothic" w:cs="HelveticaNeueLT Std Cn"/>
          <w:color w:val="000000"/>
          <w:sz w:val="23"/>
          <w:szCs w:val="23"/>
        </w:rPr>
        <w:t>ki Mosser, Michigan Department of Education</w:t>
      </w:r>
    </w:p>
    <w:p w14:paraId="592E4A50" w14:textId="28132464" w:rsidR="007D02D0" w:rsidRPr="0077593B" w:rsidRDefault="007D02D0" w:rsidP="007D02D0">
      <w:pPr>
        <w:spacing w:before="20" w:after="20"/>
        <w:contextualSpacing/>
        <w:rPr>
          <w:rFonts w:ascii="Century Gothic" w:hAnsi="Century Gothic" w:cs="HelveticaNeueLT Std Cn"/>
          <w:color w:val="000000"/>
          <w:sz w:val="23"/>
          <w:szCs w:val="23"/>
        </w:rPr>
      </w:pPr>
      <w:r w:rsidRPr="0077593B">
        <w:rPr>
          <w:rFonts w:ascii="Century Gothic" w:hAnsi="Century Gothic" w:cs="HelveticaNeueLT Std Cn"/>
          <w:color w:val="000000"/>
          <w:sz w:val="23"/>
          <w:szCs w:val="23"/>
        </w:rPr>
        <w:t>Julie Murphy, Michigan Department of Education</w:t>
      </w:r>
    </w:p>
    <w:p w14:paraId="3DA12A86" w14:textId="6B8069DF" w:rsidR="007D02D0" w:rsidRPr="0077593B" w:rsidRDefault="007D02D0" w:rsidP="007D02D0">
      <w:pPr>
        <w:spacing w:before="20" w:after="20"/>
        <w:contextualSpacing/>
        <w:rPr>
          <w:rFonts w:ascii="Century Gothic" w:hAnsi="Century Gothic" w:cs="HelveticaNeueLT Std Cn"/>
          <w:color w:val="000000"/>
          <w:sz w:val="23"/>
          <w:szCs w:val="23"/>
        </w:rPr>
      </w:pPr>
      <w:r w:rsidRPr="0077593B">
        <w:rPr>
          <w:rFonts w:ascii="Century Gothic" w:hAnsi="Century Gothic" w:cs="HelveticaNeueLT Std Cn"/>
          <w:color w:val="000000"/>
          <w:sz w:val="23"/>
          <w:szCs w:val="23"/>
        </w:rPr>
        <w:t>Anne Marie Nicoll-Turner, Ann Arbor Public Schools</w:t>
      </w:r>
    </w:p>
    <w:p w14:paraId="386A9323" w14:textId="703EE80D" w:rsidR="0077593B" w:rsidRPr="0077593B" w:rsidRDefault="0077593B" w:rsidP="007D02D0">
      <w:pPr>
        <w:spacing w:before="20" w:after="20"/>
        <w:contextualSpacing/>
        <w:rPr>
          <w:rFonts w:ascii="Century Gothic" w:hAnsi="Century Gothic" w:cs="HelveticaNeueLT Std Cn"/>
          <w:color w:val="000000"/>
          <w:sz w:val="23"/>
          <w:szCs w:val="23"/>
        </w:rPr>
      </w:pPr>
      <w:r w:rsidRPr="0077593B">
        <w:rPr>
          <w:rFonts w:ascii="Century Gothic" w:hAnsi="Century Gothic" w:cs="HelveticaNeueLT Std Cn"/>
          <w:color w:val="000000"/>
          <w:sz w:val="23"/>
          <w:szCs w:val="23"/>
        </w:rPr>
        <w:t>Susan Palmiter, Michigan Department of Education</w:t>
      </w:r>
    </w:p>
    <w:p w14:paraId="209C53CC" w14:textId="38626880" w:rsidR="007D02D0" w:rsidRPr="0077593B" w:rsidRDefault="007D02D0" w:rsidP="007D02D0">
      <w:pPr>
        <w:spacing w:before="20" w:after="20"/>
        <w:contextualSpacing/>
        <w:rPr>
          <w:rFonts w:ascii="Century Gothic" w:hAnsi="Century Gothic" w:cs="HelveticaNeueLT Std Cn"/>
          <w:color w:val="000000"/>
          <w:sz w:val="23"/>
          <w:szCs w:val="23"/>
        </w:rPr>
      </w:pPr>
      <w:r w:rsidRPr="0077593B">
        <w:rPr>
          <w:rFonts w:ascii="Century Gothic" w:hAnsi="Century Gothic" w:cs="HelveticaNeueLT Std Cn"/>
          <w:color w:val="000000"/>
          <w:sz w:val="23"/>
          <w:szCs w:val="23"/>
        </w:rPr>
        <w:t xml:space="preserve">Edward Roeber, Michigan Assessment Consortium </w:t>
      </w:r>
    </w:p>
    <w:p w14:paraId="3BE55B13" w14:textId="77777777" w:rsidR="007D02D0" w:rsidRPr="0077593B" w:rsidRDefault="007D02D0" w:rsidP="007D02D0">
      <w:pPr>
        <w:spacing w:before="20" w:after="20"/>
        <w:contextualSpacing/>
        <w:rPr>
          <w:rFonts w:ascii="Century Gothic" w:hAnsi="Century Gothic" w:cs="HelveticaNeueLT Std Cn"/>
          <w:color w:val="000000"/>
          <w:sz w:val="23"/>
          <w:szCs w:val="23"/>
        </w:rPr>
      </w:pPr>
      <w:r w:rsidRPr="0077593B">
        <w:rPr>
          <w:rFonts w:ascii="Century Gothic" w:hAnsi="Century Gothic" w:cs="HelveticaNeueLT Std Cn"/>
          <w:color w:val="000000"/>
          <w:sz w:val="23"/>
          <w:szCs w:val="23"/>
        </w:rPr>
        <w:t xml:space="preserve">Mary Starr, MI Mathematics and Science Learning Network </w:t>
      </w:r>
    </w:p>
    <w:p w14:paraId="33AAD620" w14:textId="4B9F26BE" w:rsidR="007D02D0" w:rsidRPr="0077593B" w:rsidRDefault="0077593B" w:rsidP="007D02D0">
      <w:pPr>
        <w:spacing w:before="20" w:after="20"/>
        <w:contextualSpacing/>
        <w:rPr>
          <w:rFonts w:ascii="Century Gothic" w:hAnsi="Century Gothic" w:cs="HelveticaNeueLT Std Cn"/>
          <w:color w:val="000000"/>
          <w:sz w:val="23"/>
          <w:szCs w:val="23"/>
        </w:rPr>
      </w:pPr>
      <w:r w:rsidRPr="0077593B">
        <w:rPr>
          <w:rFonts w:ascii="Century Gothic" w:hAnsi="Century Gothic" w:cs="HelveticaNeueLT Std Cn"/>
          <w:color w:val="000000"/>
          <w:sz w:val="23"/>
          <w:szCs w:val="23"/>
        </w:rPr>
        <w:t>T.J. Smol</w:t>
      </w:r>
      <w:r w:rsidR="00A50B8D">
        <w:rPr>
          <w:rFonts w:ascii="Century Gothic" w:hAnsi="Century Gothic" w:cs="HelveticaNeueLT Std Cn"/>
          <w:color w:val="000000"/>
          <w:sz w:val="23"/>
          <w:szCs w:val="23"/>
        </w:rPr>
        <w:t>ek</w:t>
      </w:r>
      <w:r w:rsidRPr="0077593B">
        <w:rPr>
          <w:rFonts w:ascii="Century Gothic" w:hAnsi="Century Gothic" w:cs="HelveticaNeueLT Std Cn"/>
          <w:color w:val="000000"/>
          <w:sz w:val="23"/>
          <w:szCs w:val="23"/>
        </w:rPr>
        <w:t>, Michigan Department of Education</w:t>
      </w:r>
    </w:p>
    <w:p w14:paraId="4B1FD32C" w14:textId="1438584B" w:rsidR="007D02D0" w:rsidRPr="0077593B" w:rsidRDefault="007D02D0" w:rsidP="007D02D0">
      <w:pPr>
        <w:spacing w:before="20" w:after="20"/>
        <w:contextualSpacing/>
        <w:rPr>
          <w:rFonts w:ascii="Century Gothic" w:hAnsi="Century Gothic" w:cs="HelveticaNeueLT Std Cn"/>
          <w:color w:val="000000"/>
          <w:sz w:val="23"/>
          <w:szCs w:val="23"/>
        </w:rPr>
      </w:pPr>
      <w:r w:rsidRPr="0077593B">
        <w:rPr>
          <w:rFonts w:ascii="Century Gothic" w:hAnsi="Century Gothic" w:cs="HelveticaNeueLT Std Cn"/>
          <w:color w:val="000000"/>
          <w:sz w:val="23"/>
          <w:szCs w:val="23"/>
        </w:rPr>
        <w:t>Heather Vaugh</w:t>
      </w:r>
      <w:r w:rsidR="00A50B8D">
        <w:rPr>
          <w:rFonts w:ascii="Century Gothic" w:hAnsi="Century Gothic" w:cs="HelveticaNeueLT Std Cn"/>
          <w:color w:val="000000"/>
          <w:sz w:val="23"/>
          <w:szCs w:val="23"/>
        </w:rPr>
        <w:t>a</w:t>
      </w:r>
      <w:r w:rsidRPr="0077593B">
        <w:rPr>
          <w:rFonts w:ascii="Century Gothic" w:hAnsi="Century Gothic" w:cs="HelveticaNeueLT Std Cn"/>
          <w:color w:val="000000"/>
          <w:sz w:val="23"/>
          <w:szCs w:val="23"/>
        </w:rPr>
        <w:t xml:space="preserve">n Southard, MAEIA &amp; Michigan Assessment Consortium </w:t>
      </w:r>
    </w:p>
    <w:p w14:paraId="32C3A639" w14:textId="6860A039" w:rsidR="007D02D0" w:rsidRPr="0077593B" w:rsidRDefault="007D02D0" w:rsidP="0077593B">
      <w:pPr>
        <w:spacing w:before="20" w:after="20"/>
        <w:contextualSpacing/>
        <w:rPr>
          <w:rFonts w:ascii="Century Gothic" w:hAnsi="Century Gothic" w:cs="HelveticaNeueLT Std Cn"/>
          <w:color w:val="000000"/>
          <w:sz w:val="23"/>
          <w:szCs w:val="23"/>
        </w:rPr>
      </w:pPr>
      <w:r w:rsidRPr="0077593B">
        <w:rPr>
          <w:rFonts w:ascii="Century Gothic" w:hAnsi="Century Gothic" w:cs="HelveticaNeueLT Std Cn"/>
          <w:color w:val="000000"/>
          <w:sz w:val="23"/>
          <w:szCs w:val="23"/>
        </w:rPr>
        <w:t>Kyle Ward, Michigan Department of Education</w:t>
      </w:r>
    </w:p>
    <w:p w14:paraId="6A05BD33" w14:textId="77777777" w:rsidR="006E7EE8" w:rsidRPr="006E7EE8" w:rsidRDefault="006E7EE8" w:rsidP="006E7EE8"/>
    <w:p w14:paraId="79383261" w14:textId="68BAFBF4" w:rsidR="006E7EE8" w:rsidRPr="00AC00DE" w:rsidRDefault="0077593B" w:rsidP="006E7EE8">
      <w:pPr>
        <w:pStyle w:val="Heading3"/>
      </w:pPr>
      <w:r>
        <w:t xml:space="preserve">Michigan School Testing Conference </w:t>
      </w:r>
      <w:r w:rsidR="006E7EE8">
        <w:br/>
      </w:r>
      <w:r>
        <w:t>February 11, 2020</w:t>
      </w:r>
      <w:r w:rsidR="006E7EE8">
        <w:br/>
      </w:r>
      <w:r>
        <w:t>Ann Arbor</w:t>
      </w:r>
      <w:r w:rsidR="006E7EE8" w:rsidRPr="00AC00DE">
        <w:t xml:space="preserve">, </w:t>
      </w:r>
      <w:r>
        <w:t>Michigan</w:t>
      </w:r>
    </w:p>
    <w:p w14:paraId="7BF19FCE" w14:textId="77777777" w:rsidR="00296609" w:rsidRPr="00AC00DE" w:rsidRDefault="00875A06" w:rsidP="00777AE7">
      <w:pPr>
        <w:pStyle w:val="Heading2"/>
      </w:pPr>
      <w:r>
        <w:t>Abstract</w:t>
      </w:r>
    </w:p>
    <w:p w14:paraId="081F64BD" w14:textId="565BA790" w:rsidR="00CF45EE" w:rsidRDefault="00CF45EE" w:rsidP="0077593B">
      <w:pPr>
        <w:pStyle w:val="Body"/>
      </w:pPr>
      <w:r>
        <w:t>Preparing students to navigate 21</w:t>
      </w:r>
      <w:r w:rsidRPr="00CF45EE">
        <w:rPr>
          <w:vertAlign w:val="superscript"/>
        </w:rPr>
        <w:t>st</w:t>
      </w:r>
      <w:r>
        <w:t xml:space="preserve"> Century life and learning requires prioritizing learning goals that develop and deepen over time, require application rather than simple recall, serve the student in novel situations, require strategic thinking, result in independent demonstrations of competency and apply habits and dispositions that serve life-long learning.</w:t>
      </w:r>
    </w:p>
    <w:p w14:paraId="7A36A696" w14:textId="1DA1D07D" w:rsidR="00CF45EE" w:rsidRDefault="00CF45EE" w:rsidP="0077593B">
      <w:pPr>
        <w:pStyle w:val="Body"/>
      </w:pPr>
    </w:p>
    <w:p w14:paraId="63C818F6" w14:textId="2A54D7A1" w:rsidR="00CF45EE" w:rsidRDefault="00CF45EE" w:rsidP="0077593B">
      <w:pPr>
        <w:pStyle w:val="Body"/>
      </w:pPr>
      <w:r>
        <w:t>When it comes to discerning what students know, can do, and understand at a given point</w:t>
      </w:r>
      <w:r w:rsidR="006862B8">
        <w:t xml:space="preserve"> in time</w:t>
      </w:r>
      <w:r>
        <w:t>, performance assessment and engaging in collaborative analysis of student performance is an educator’s best means to meet these necessary learning goals.</w:t>
      </w:r>
    </w:p>
    <w:p w14:paraId="514603B8" w14:textId="06097AB2" w:rsidR="00CF45EE" w:rsidRDefault="00CF45EE" w:rsidP="0077593B">
      <w:pPr>
        <w:pStyle w:val="Body"/>
      </w:pPr>
    </w:p>
    <w:p w14:paraId="11F5EC5A" w14:textId="76871119" w:rsidR="00CF45EE" w:rsidRDefault="00CF45EE" w:rsidP="0077593B">
      <w:pPr>
        <w:pStyle w:val="Body"/>
      </w:pPr>
      <w:r>
        <w:t>There are barriers to creating and using assessment systems (classroom, district and state) that integrate rich, authentic performance assessments into systemic practice. But there are also solutions and strategies to overcome these barriers.  This workshop will parse apart the general characteristics of quality performance assessments, exam</w:t>
      </w:r>
      <w:r w:rsidR="006862B8">
        <w:t xml:space="preserve">ine </w:t>
      </w:r>
      <w:r>
        <w:t>the nuances of developing and using performance assessments in five subject areas and model a solution to</w:t>
      </w:r>
    </w:p>
    <w:p w14:paraId="77F414A7" w14:textId="2CE7CF02" w:rsidR="0077593B" w:rsidRPr="00AC00DE" w:rsidRDefault="00CF45EE" w:rsidP="0077593B">
      <w:pPr>
        <w:pStyle w:val="Body"/>
      </w:pPr>
      <w:r>
        <w:t xml:space="preserve">one significant </w:t>
      </w:r>
      <w:r w:rsidR="0077593B" w:rsidRPr="00AC00DE">
        <w:t>impediment to using performance assessments</w:t>
      </w:r>
      <w:r w:rsidR="0077593B">
        <w:t>,</w:t>
      </w:r>
      <w:r w:rsidR="006862B8">
        <w:t xml:space="preserve"> which is single teacher self-scoring and trustworthy results.</w:t>
      </w:r>
      <w:r w:rsidR="0077593B" w:rsidRPr="00AC00DE">
        <w:t xml:space="preserve"> </w:t>
      </w:r>
      <w:r w:rsidR="006862B8">
        <w:t>Collaborative t</w:t>
      </w:r>
      <w:r w:rsidR="0077593B" w:rsidRPr="00AC00DE">
        <w:t xml:space="preserve">eacher </w:t>
      </w:r>
      <w:r w:rsidR="006862B8">
        <w:t xml:space="preserve">analysis and </w:t>
      </w:r>
      <w:r w:rsidR="0077593B" w:rsidRPr="00AC00DE">
        <w:t>scoring of student work can be among the most powerful professional learning that teachers can engage in</w:t>
      </w:r>
      <w:r>
        <w:t xml:space="preserve"> and yield valid and reliable results.</w:t>
      </w:r>
      <w:r w:rsidR="0077593B" w:rsidRPr="00AC00DE">
        <w:t xml:space="preserve"> </w:t>
      </w:r>
    </w:p>
    <w:p w14:paraId="69C933B8" w14:textId="77777777" w:rsidR="0077593B" w:rsidRPr="00AC00DE" w:rsidRDefault="0077593B" w:rsidP="0077593B">
      <w:pPr>
        <w:pStyle w:val="Body"/>
      </w:pPr>
    </w:p>
    <w:p w14:paraId="20FF80EB" w14:textId="77777777" w:rsidR="0077593B" w:rsidRPr="00AC00DE" w:rsidRDefault="0077593B" w:rsidP="0077593B">
      <w:pPr>
        <w:pStyle w:val="Body"/>
      </w:pPr>
    </w:p>
    <w:p w14:paraId="25D6B131" w14:textId="77777777" w:rsidR="0077593B" w:rsidRPr="00AC00DE" w:rsidRDefault="0077593B" w:rsidP="0077593B">
      <w:pPr>
        <w:pStyle w:val="Body"/>
      </w:pPr>
    </w:p>
    <w:p w14:paraId="4905205E" w14:textId="15C30AF2" w:rsidR="00296609" w:rsidRDefault="006E7EE8" w:rsidP="00777AE7">
      <w:pPr>
        <w:pStyle w:val="Heading2"/>
      </w:pPr>
      <w:r>
        <w:lastRenderedPageBreak/>
        <w:t xml:space="preserve">Presentation </w:t>
      </w:r>
      <w:r w:rsidR="00875A06">
        <w:t>Summary</w:t>
      </w:r>
    </w:p>
    <w:p w14:paraId="4C98718A" w14:textId="298D5A8D" w:rsidR="0077593B" w:rsidRDefault="0077593B" w:rsidP="0077593B">
      <w:pPr>
        <w:pStyle w:val="Pa12"/>
        <w:spacing w:before="20" w:after="20" w:line="240" w:lineRule="auto"/>
        <w:contextualSpacing/>
        <w:rPr>
          <w:rFonts w:ascii="HelveticaNeueLT Std Lt Cn" w:hAnsi="HelveticaNeueLT Std Lt Cn" w:cs="HelveticaNeueLT Std Lt Cn"/>
          <w:color w:val="000000"/>
          <w:sz w:val="22"/>
          <w:szCs w:val="22"/>
        </w:rPr>
      </w:pPr>
      <w:r>
        <w:rPr>
          <w:rStyle w:val="A8"/>
        </w:rPr>
        <w:t xml:space="preserve">This workshop </w:t>
      </w:r>
      <w:r w:rsidR="009A09C8">
        <w:rPr>
          <w:rStyle w:val="A8"/>
        </w:rPr>
        <w:t xml:space="preserve">examines </w:t>
      </w:r>
      <w:r>
        <w:rPr>
          <w:rStyle w:val="A8"/>
        </w:rPr>
        <w:t>the attributes of high-quality performance assessments, with general guidelines for development and a hands on experience scoring student work using a collaborative scoring system to demonstrate how a community of practice focused on assessment enhances teaching and learning and permits teachers to talk about assessment information they value (from assessments designed to assess DOK levels 3 and 4) in an educator evaluation plan.</w:t>
      </w:r>
    </w:p>
    <w:p w14:paraId="0F48A7B5" w14:textId="3B19B6A8" w:rsidR="0077593B" w:rsidRDefault="0077593B" w:rsidP="0077593B">
      <w:pPr>
        <w:pStyle w:val="Pa12"/>
        <w:spacing w:before="20" w:after="20" w:line="240" w:lineRule="auto"/>
        <w:contextualSpacing/>
        <w:rPr>
          <w:rFonts w:ascii="HelveticaNeueLT Std Lt Cn" w:hAnsi="HelveticaNeueLT Std Lt Cn" w:cs="HelveticaNeueLT Std Lt Cn"/>
          <w:color w:val="000000"/>
          <w:sz w:val="22"/>
          <w:szCs w:val="22"/>
        </w:rPr>
      </w:pPr>
      <w:r>
        <w:rPr>
          <w:rStyle w:val="A8"/>
        </w:rPr>
        <w:t>The workshop engage</w:t>
      </w:r>
      <w:r w:rsidR="009A09C8">
        <w:rPr>
          <w:rStyle w:val="A8"/>
        </w:rPr>
        <w:t>s</w:t>
      </w:r>
      <w:r>
        <w:rPr>
          <w:rStyle w:val="A8"/>
        </w:rPr>
        <w:t xml:space="preserve"> participants with examples of high-quality performance assessments in the arts, science, social studies, mathematics and ELA</w:t>
      </w:r>
      <w:r>
        <w:rPr>
          <w:rStyle w:val="A8"/>
          <w:rFonts w:cs="HelveticaNeueLT Std Cn"/>
        </w:rPr>
        <w:t xml:space="preserve">. </w:t>
      </w:r>
      <w:r>
        <w:rPr>
          <w:rStyle w:val="A8"/>
        </w:rPr>
        <w:t xml:space="preserve">Participants obtain an insider’s view </w:t>
      </w:r>
      <w:r w:rsidR="009A09C8">
        <w:rPr>
          <w:rStyle w:val="A8"/>
        </w:rPr>
        <w:t>of</w:t>
      </w:r>
      <w:r>
        <w:rPr>
          <w:rStyle w:val="A8"/>
        </w:rPr>
        <w:t xml:space="preserve"> how to create, score, and use the results of discipline-specific examples</w:t>
      </w:r>
      <w:r>
        <w:rPr>
          <w:rStyle w:val="A8"/>
          <w:rFonts w:cs="HelveticaNeueLT Std Cn"/>
        </w:rPr>
        <w:t xml:space="preserve">. </w:t>
      </w:r>
      <w:r>
        <w:rPr>
          <w:rStyle w:val="A8"/>
        </w:rPr>
        <w:t>Participants select two disciplines to experience more directly in the afternoon. The workshop outcomes include:</w:t>
      </w:r>
    </w:p>
    <w:p w14:paraId="684633E7" w14:textId="138A53CF" w:rsidR="0077593B" w:rsidRDefault="0077593B" w:rsidP="0077593B">
      <w:pPr>
        <w:pStyle w:val="Body"/>
        <w:numPr>
          <w:ilvl w:val="0"/>
          <w:numId w:val="1"/>
        </w:numPr>
      </w:pPr>
      <w:r>
        <w:t>Understand</w:t>
      </w:r>
      <w:r w:rsidR="00FF72C3">
        <w:t xml:space="preserve"> </w:t>
      </w:r>
      <w:r>
        <w:t>general characteristics of performance assessment and the benefits of performance assessment</w:t>
      </w:r>
    </w:p>
    <w:p w14:paraId="1756292A" w14:textId="31196F2A" w:rsidR="0077593B" w:rsidRDefault="0077593B" w:rsidP="0077593B">
      <w:pPr>
        <w:pStyle w:val="Body"/>
        <w:numPr>
          <w:ilvl w:val="0"/>
          <w:numId w:val="1"/>
        </w:numPr>
      </w:pPr>
      <w:r>
        <w:t>Obtain guidelines for developing and standardizing administration of performance assessments</w:t>
      </w:r>
    </w:p>
    <w:p w14:paraId="6F244C8C" w14:textId="2B9CBB70" w:rsidR="0077593B" w:rsidRDefault="00FF72C3" w:rsidP="0077593B">
      <w:pPr>
        <w:pStyle w:val="Body"/>
        <w:numPr>
          <w:ilvl w:val="0"/>
          <w:numId w:val="1"/>
        </w:numPr>
      </w:pPr>
      <w:r>
        <w:t>Develop familiarity with MI Arts Education Instruction and Assessment program (MAEIA) which includes a catalogue of performances assessments + tools and resources for continuous improvement.</w:t>
      </w:r>
    </w:p>
    <w:p w14:paraId="100DA6D6" w14:textId="0E2007FD" w:rsidR="00FF72C3" w:rsidRDefault="00FF72C3" w:rsidP="0077593B">
      <w:pPr>
        <w:pStyle w:val="Body"/>
        <w:numPr>
          <w:ilvl w:val="0"/>
          <w:numId w:val="1"/>
        </w:numPr>
      </w:pPr>
      <w:r>
        <w:t>Experience collaborative scoring</w:t>
      </w:r>
      <w:bookmarkStart w:id="0" w:name="_GoBack"/>
      <w:bookmarkEnd w:id="0"/>
      <w:r>
        <w:t xml:space="preserve"> of performance assessments in order to increase teacher agreement about characteristics of quality work and to increase confidence in results</w:t>
      </w:r>
    </w:p>
    <w:p w14:paraId="7DDF3D10" w14:textId="11F1218A" w:rsidR="00FF72C3" w:rsidRDefault="00FF72C3" w:rsidP="0077593B">
      <w:pPr>
        <w:pStyle w:val="Body"/>
        <w:numPr>
          <w:ilvl w:val="0"/>
          <w:numId w:val="1"/>
        </w:numPr>
      </w:pPr>
      <w:r>
        <w:t>Obtain recommended resources and perspectives from subject-matter leaders related to obtaining, developing, evaluating and using performance assessments in multiple subject areas.</w:t>
      </w:r>
    </w:p>
    <w:p w14:paraId="7BA17929" w14:textId="77777777" w:rsidR="006E7EE8" w:rsidRDefault="006E7EE8" w:rsidP="00777AE7">
      <w:pPr>
        <w:pStyle w:val="Heading2"/>
      </w:pPr>
      <w:r>
        <w:t>Resources for further exploration</w:t>
      </w:r>
    </w:p>
    <w:p w14:paraId="60D46FBE" w14:textId="299D3355" w:rsidR="0087496E" w:rsidRDefault="006862B8" w:rsidP="006862B8">
      <w:pPr>
        <w:pStyle w:val="Body"/>
        <w:tabs>
          <w:tab w:val="left" w:pos="2217"/>
        </w:tabs>
      </w:pPr>
      <w:r>
        <w:t xml:space="preserve">Michigan Arts Education Instruction and Assessment </w:t>
      </w:r>
      <w:r w:rsidR="0087496E">
        <w:t xml:space="preserve">(MAEIA) program </w:t>
      </w:r>
      <w:hyperlink r:id="rId7" w:history="1">
        <w:r w:rsidR="0087496E" w:rsidRPr="00CF4942">
          <w:rPr>
            <w:rStyle w:val="Hyperlink"/>
          </w:rPr>
          <w:t>https://www.artseducation-network.org</w:t>
        </w:r>
      </w:hyperlink>
    </w:p>
    <w:p w14:paraId="255C3924" w14:textId="3D476E43" w:rsidR="0087496E" w:rsidRDefault="0087496E" w:rsidP="006862B8">
      <w:pPr>
        <w:pStyle w:val="Body"/>
        <w:tabs>
          <w:tab w:val="left" w:pos="2217"/>
        </w:tabs>
      </w:pPr>
      <w:r>
        <w:t xml:space="preserve">Michigan Collaborative Scoring System (MI-CSS) information page </w:t>
      </w:r>
      <w:hyperlink r:id="rId8" w:history="1">
        <w:r w:rsidRPr="00CF4942">
          <w:rPr>
            <w:rStyle w:val="Hyperlink"/>
          </w:rPr>
          <w:t>https://www.michiganassessmentconsortium.org/mi-css/</w:t>
        </w:r>
      </w:hyperlink>
    </w:p>
    <w:p w14:paraId="11997710" w14:textId="2D5E897A" w:rsidR="0087496E" w:rsidRDefault="0087496E" w:rsidP="006862B8">
      <w:pPr>
        <w:pStyle w:val="Body"/>
        <w:tabs>
          <w:tab w:val="left" w:pos="2217"/>
        </w:tabs>
        <w:rPr>
          <w:i/>
          <w:iCs/>
        </w:rPr>
      </w:pPr>
      <w:r>
        <w:t xml:space="preserve">MAC Learning Point: </w:t>
      </w:r>
      <w:hyperlink r:id="rId9" w:history="1">
        <w:r w:rsidRPr="0087496E">
          <w:rPr>
            <w:rStyle w:val="Hyperlink"/>
            <w:i/>
            <w:iCs/>
          </w:rPr>
          <w:t>What is collaborative scoring? Why can it be so valuable?</w:t>
        </w:r>
      </w:hyperlink>
    </w:p>
    <w:p w14:paraId="3913903B" w14:textId="423E3E03" w:rsidR="0087496E" w:rsidRPr="00A50B8D" w:rsidRDefault="0087496E" w:rsidP="0087496E">
      <w:pPr>
        <w:rPr>
          <w:rFonts w:ascii="Calisto MT" w:hAnsi="Calisto MT"/>
        </w:rPr>
      </w:pPr>
      <w:r w:rsidRPr="00A50B8D">
        <w:rPr>
          <w:rFonts w:ascii="Calisto MT" w:hAnsi="Calisto MT"/>
        </w:rPr>
        <w:t xml:space="preserve">MAC Learning Point: </w:t>
      </w:r>
      <w:hyperlink r:id="rId10" w:history="1">
        <w:r w:rsidRPr="00A50B8D">
          <w:rPr>
            <w:rStyle w:val="Hyperlink"/>
            <w:rFonts w:ascii="Calisto MT" w:hAnsi="Calisto MT"/>
            <w:i/>
            <w:iCs/>
          </w:rPr>
          <w:t>Performance Assessment – What is it and why is it useful?</w:t>
        </w:r>
      </w:hyperlink>
      <w:r w:rsidRPr="00A50B8D">
        <w:rPr>
          <w:rFonts w:ascii="Calisto MT" w:hAnsi="Calisto MT"/>
        </w:rPr>
        <w:t xml:space="preserve"> </w:t>
      </w:r>
      <w:r w:rsidR="00777AE7" w:rsidRPr="00A50B8D">
        <w:rPr>
          <w:rFonts w:ascii="Calisto MT" w:hAnsi="Calisto MT"/>
        </w:rPr>
        <w:br/>
      </w:r>
      <w:r w:rsidRPr="00A50B8D">
        <w:rPr>
          <w:rFonts w:ascii="Calisto MT" w:hAnsi="Calisto MT"/>
        </w:rPr>
        <w:t xml:space="preserve">Search all MAC Learning Points at this address: </w:t>
      </w:r>
      <w:hyperlink r:id="rId11" w:history="1">
        <w:r w:rsidRPr="00A50B8D">
          <w:rPr>
            <w:rStyle w:val="Hyperlink"/>
            <w:rFonts w:ascii="Calisto MT" w:hAnsi="Calisto MT"/>
          </w:rPr>
          <w:t>https://www.michiganassessmentconsortium.org/aln/aln-learning-points/</w:t>
        </w:r>
      </w:hyperlink>
    </w:p>
    <w:p w14:paraId="7CB20A5C" w14:textId="3E90FD27" w:rsidR="006E7EE8" w:rsidRPr="006E7EE8" w:rsidRDefault="006E7EE8" w:rsidP="006862B8">
      <w:pPr>
        <w:pStyle w:val="Body"/>
        <w:tabs>
          <w:tab w:val="left" w:pos="2217"/>
        </w:tabs>
      </w:pPr>
    </w:p>
    <w:sectPr w:rsidR="006E7EE8" w:rsidRPr="006E7EE8" w:rsidSect="00777AE7">
      <w:headerReference w:type="default" r:id="rId12"/>
      <w:footerReference w:type="default" r:id="rId13"/>
      <w:headerReference w:type="first" r:id="rId14"/>
      <w:footerReference w:type="first" r:id="rId15"/>
      <w:pgSz w:w="12240" w:h="15840" w:code="1"/>
      <w:pgMar w:top="2448" w:right="1440" w:bottom="1008"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29D44" w14:textId="77777777" w:rsidR="00A33F96" w:rsidRDefault="00A33F96">
      <w:r>
        <w:separator/>
      </w:r>
    </w:p>
  </w:endnote>
  <w:endnote w:type="continuationSeparator" w:id="0">
    <w:p w14:paraId="1DB905A7" w14:textId="77777777" w:rsidR="00A33F96" w:rsidRDefault="00A33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Varela Round">
    <w:altName w:val="Arial"/>
    <w:charset w:val="00"/>
    <w:family w:val="auto"/>
    <w:pitch w:val="variable"/>
    <w:sig w:usb0="00000803" w:usb1="00000000" w:usb2="00000000" w:usb3="00000000" w:csb0="00000021" w:csb1="00000000"/>
  </w:font>
  <w:font w:name="Roboto Medium">
    <w:altName w:val="Arial"/>
    <w:charset w:val="00"/>
    <w:family w:val="auto"/>
    <w:pitch w:val="variable"/>
    <w:sig w:usb0="E0000AFF" w:usb1="5000217F" w:usb2="00000021" w:usb3="00000000" w:csb0="0000019F" w:csb1="00000000"/>
  </w:font>
  <w:font w:name="Helvetica Neue">
    <w:altName w:val="Arial"/>
    <w:charset w:val="00"/>
    <w:family w:val="roman"/>
    <w:pitch w:val="default"/>
  </w:font>
  <w:font w:name="Roboto Light">
    <w:altName w:val="Arial"/>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HelveticaNeueLT Std Cn">
    <w:altName w:val="Arial"/>
    <w:charset w:val="00"/>
    <w:family w:val="swiss"/>
    <w:pitch w:val="default"/>
    <w:sig w:usb0="00000003" w:usb1="00000000" w:usb2="00000000" w:usb3="00000000" w:csb0="00000001" w:csb1="00000000"/>
  </w:font>
  <w:font w:name="HelveticaNeueLT Std Lt Cn">
    <w:altName w:val="Arial"/>
    <w:charset w:val="00"/>
    <w:family w:val="swiss"/>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32C52" w14:textId="17B34299" w:rsidR="00AD0378" w:rsidRPr="00AD0378" w:rsidRDefault="00FF72C3">
    <w:pPr>
      <w:pStyle w:val="Footer"/>
      <w:rPr>
        <w:rFonts w:ascii="Roboto Light" w:hAnsi="Roboto Light"/>
        <w:sz w:val="18"/>
        <w:szCs w:val="18"/>
      </w:rPr>
    </w:pPr>
    <w:r>
      <w:rPr>
        <w:rFonts w:ascii="Roboto Light" w:hAnsi="Roboto Light"/>
        <w:sz w:val="18"/>
        <w:szCs w:val="18"/>
      </w:rPr>
      <w:t>MSTC – WS2 Performance Assessment</w:t>
    </w:r>
    <w:r w:rsidR="00AD0378" w:rsidRPr="00AD0378">
      <w:rPr>
        <w:rFonts w:ascii="Roboto Light" w:hAnsi="Roboto Light"/>
        <w:sz w:val="18"/>
        <w:szCs w:val="18"/>
      </w:rPr>
      <w:ptab w:relativeTo="margin" w:alignment="center" w:leader="none"/>
    </w:r>
    <w:r w:rsidR="00AD0378" w:rsidRPr="00AD0378">
      <w:rPr>
        <w:rFonts w:ascii="Roboto Light" w:hAnsi="Roboto Light"/>
        <w:sz w:val="18"/>
        <w:szCs w:val="18"/>
      </w:rPr>
      <w:t xml:space="preserve">Page </w:t>
    </w:r>
    <w:r w:rsidR="00AD0378" w:rsidRPr="00AD0378">
      <w:rPr>
        <w:rFonts w:ascii="Roboto Light" w:hAnsi="Roboto Light"/>
        <w:sz w:val="18"/>
        <w:szCs w:val="18"/>
      </w:rPr>
      <w:fldChar w:fldCharType="begin"/>
    </w:r>
    <w:r w:rsidR="00AD0378" w:rsidRPr="00AD0378">
      <w:rPr>
        <w:rFonts w:ascii="Roboto Light" w:hAnsi="Roboto Light"/>
        <w:sz w:val="18"/>
        <w:szCs w:val="18"/>
      </w:rPr>
      <w:instrText xml:space="preserve"> PAGE   \* MERGEFORMAT </w:instrText>
    </w:r>
    <w:r w:rsidR="00AD0378" w:rsidRPr="00AD0378">
      <w:rPr>
        <w:rFonts w:ascii="Roboto Light" w:hAnsi="Roboto Light"/>
        <w:sz w:val="18"/>
        <w:szCs w:val="18"/>
      </w:rPr>
      <w:fldChar w:fldCharType="separate"/>
    </w:r>
    <w:r w:rsidR="00AD0378" w:rsidRPr="00AD0378">
      <w:rPr>
        <w:rFonts w:ascii="Roboto Light" w:hAnsi="Roboto Light"/>
        <w:noProof/>
        <w:sz w:val="18"/>
        <w:szCs w:val="18"/>
      </w:rPr>
      <w:t>1</w:t>
    </w:r>
    <w:r w:rsidR="00AD0378" w:rsidRPr="00AD0378">
      <w:rPr>
        <w:rFonts w:ascii="Roboto Light" w:hAnsi="Roboto Light"/>
        <w:noProof/>
        <w:sz w:val="18"/>
        <w:szCs w:val="18"/>
      </w:rPr>
      <w:fldChar w:fldCharType="end"/>
    </w:r>
    <w:r w:rsidR="00AD0378" w:rsidRPr="00AD0378">
      <w:rPr>
        <w:rFonts w:ascii="Roboto Light" w:hAnsi="Roboto Light"/>
        <w:sz w:val="18"/>
        <w:szCs w:val="18"/>
      </w:rPr>
      <w:ptab w:relativeTo="margin" w:alignment="right" w:leader="none"/>
    </w:r>
    <w:r>
      <w:rPr>
        <w:rFonts w:ascii="Roboto Light" w:hAnsi="Roboto Light"/>
        <w:sz w:val="18"/>
        <w:szCs w:val="18"/>
      </w:rPr>
      <w:t>February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26644" w14:textId="0EEB4400" w:rsidR="001B0BFB" w:rsidRPr="001B0BFB" w:rsidRDefault="006862B8">
    <w:pPr>
      <w:pStyle w:val="Footer"/>
      <w:rPr>
        <w:rFonts w:ascii="Roboto Light" w:hAnsi="Roboto Light"/>
        <w:sz w:val="18"/>
        <w:szCs w:val="18"/>
      </w:rPr>
    </w:pPr>
    <w:r>
      <w:rPr>
        <w:rFonts w:ascii="Roboto Light" w:hAnsi="Roboto Light"/>
        <w:sz w:val="18"/>
        <w:szCs w:val="18"/>
      </w:rPr>
      <w:t>MSTC WS2 Performance Assessment</w:t>
    </w:r>
    <w:r w:rsidR="001B0BFB" w:rsidRPr="00AD0378">
      <w:rPr>
        <w:rFonts w:ascii="Roboto Light" w:hAnsi="Roboto Light"/>
        <w:sz w:val="18"/>
        <w:szCs w:val="18"/>
      </w:rPr>
      <w:ptab w:relativeTo="margin" w:alignment="center" w:leader="none"/>
    </w:r>
    <w:r w:rsidR="001B0BFB" w:rsidRPr="00AD0378">
      <w:rPr>
        <w:rFonts w:ascii="Roboto Light" w:hAnsi="Roboto Light"/>
        <w:sz w:val="18"/>
        <w:szCs w:val="18"/>
      </w:rPr>
      <w:t xml:space="preserve">Page </w:t>
    </w:r>
    <w:r w:rsidR="001B0BFB" w:rsidRPr="00AD0378">
      <w:rPr>
        <w:rFonts w:ascii="Roboto Light" w:hAnsi="Roboto Light"/>
        <w:sz w:val="18"/>
        <w:szCs w:val="18"/>
      </w:rPr>
      <w:fldChar w:fldCharType="begin"/>
    </w:r>
    <w:r w:rsidR="001B0BFB" w:rsidRPr="00AD0378">
      <w:rPr>
        <w:rFonts w:ascii="Roboto Light" w:hAnsi="Roboto Light"/>
        <w:sz w:val="18"/>
        <w:szCs w:val="18"/>
      </w:rPr>
      <w:instrText xml:space="preserve"> PAGE   \* MERGEFORMAT </w:instrText>
    </w:r>
    <w:r w:rsidR="001B0BFB" w:rsidRPr="00AD0378">
      <w:rPr>
        <w:rFonts w:ascii="Roboto Light" w:hAnsi="Roboto Light"/>
        <w:sz w:val="18"/>
        <w:szCs w:val="18"/>
      </w:rPr>
      <w:fldChar w:fldCharType="separate"/>
    </w:r>
    <w:r w:rsidR="001B0BFB">
      <w:rPr>
        <w:rFonts w:ascii="Roboto Light" w:hAnsi="Roboto Light"/>
        <w:sz w:val="18"/>
        <w:szCs w:val="18"/>
      </w:rPr>
      <w:t>2</w:t>
    </w:r>
    <w:r w:rsidR="001B0BFB" w:rsidRPr="00AD0378">
      <w:rPr>
        <w:rFonts w:ascii="Roboto Light" w:hAnsi="Roboto Light"/>
        <w:noProof/>
        <w:sz w:val="18"/>
        <w:szCs w:val="18"/>
      </w:rPr>
      <w:fldChar w:fldCharType="end"/>
    </w:r>
    <w:r w:rsidR="001B0BFB" w:rsidRPr="00AD0378">
      <w:rPr>
        <w:rFonts w:ascii="Roboto Light" w:hAnsi="Roboto Light"/>
        <w:sz w:val="18"/>
        <w:szCs w:val="18"/>
      </w:rPr>
      <w:ptab w:relativeTo="margin" w:alignment="right" w:leader="none"/>
    </w:r>
    <w:r>
      <w:rPr>
        <w:rFonts w:ascii="Roboto Light" w:hAnsi="Roboto Light"/>
        <w:sz w:val="18"/>
        <w:szCs w:val="18"/>
      </w:rPr>
      <w:t>February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12504" w14:textId="77777777" w:rsidR="00A33F96" w:rsidRDefault="00A33F96">
      <w:r>
        <w:separator/>
      </w:r>
    </w:p>
  </w:footnote>
  <w:footnote w:type="continuationSeparator" w:id="0">
    <w:p w14:paraId="3D36FEDA" w14:textId="77777777" w:rsidR="00A33F96" w:rsidRDefault="00A33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5C1C5" w14:textId="0C2F107D" w:rsidR="00AD0378" w:rsidRPr="00E81CCE" w:rsidRDefault="00AD0378" w:rsidP="00875A06">
    <w:pPr>
      <w:pStyle w:val="Body"/>
      <w:rPr>
        <w:sz w:val="20"/>
        <w:szCs w:val="20"/>
      </w:rPr>
    </w:pPr>
    <w:r>
      <w:rPr>
        <w:noProof/>
      </w:rPr>
      <mc:AlternateContent>
        <mc:Choice Requires="wpg">
          <w:drawing>
            <wp:anchor distT="0" distB="0" distL="114300" distR="114300" simplePos="0" relativeHeight="251666432" behindDoc="0" locked="0" layoutInCell="1" allowOverlap="1" wp14:anchorId="182C1DC9" wp14:editId="0498342D">
              <wp:simplePos x="0" y="0"/>
              <wp:positionH relativeFrom="column">
                <wp:posOffset>-209550</wp:posOffset>
              </wp:positionH>
              <wp:positionV relativeFrom="paragraph">
                <wp:posOffset>-66675</wp:posOffset>
              </wp:positionV>
              <wp:extent cx="2378074" cy="889175"/>
              <wp:effectExtent l="0" t="0" r="0" b="6350"/>
              <wp:wrapSquare wrapText="bothSides"/>
              <wp:docPr id="9" name="Group 9"/>
              <wp:cNvGraphicFramePr/>
              <a:graphic xmlns:a="http://schemas.openxmlformats.org/drawingml/2006/main">
                <a:graphicData uri="http://schemas.microsoft.com/office/word/2010/wordprocessingGroup">
                  <wpg:wgp>
                    <wpg:cNvGrpSpPr/>
                    <wpg:grpSpPr>
                      <a:xfrm>
                        <a:off x="0" y="0"/>
                        <a:ext cx="2378074" cy="889175"/>
                        <a:chOff x="0" y="0"/>
                        <a:chExt cx="2378074" cy="889175"/>
                      </a:xfrm>
                    </wpg:grpSpPr>
                    <pic:pic xmlns:pic="http://schemas.openxmlformats.org/drawingml/2006/picture">
                      <pic:nvPicPr>
                        <pic:cNvPr id="10" name="Picture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90500" y="0"/>
                          <a:ext cx="1462405" cy="718820"/>
                        </a:xfrm>
                        <a:prstGeom prst="rect">
                          <a:avLst/>
                        </a:prstGeom>
                      </pic:spPr>
                    </pic:pic>
                    <wps:wsp>
                      <wps:cNvPr id="11" name="Text Box 2"/>
                      <wps:cNvSpPr txBox="1">
                        <a:spLocks noChangeArrowheads="1"/>
                      </wps:cNvSpPr>
                      <wps:spPr bwMode="auto">
                        <a:xfrm>
                          <a:off x="0" y="647241"/>
                          <a:ext cx="2378074" cy="241934"/>
                        </a:xfrm>
                        <a:prstGeom prst="rect">
                          <a:avLst/>
                        </a:prstGeom>
                        <a:noFill/>
                        <a:ln w="9525">
                          <a:noFill/>
                          <a:miter lim="800000"/>
                          <a:headEnd/>
                          <a:tailEnd/>
                        </a:ln>
                      </wps:spPr>
                      <wps:txbx>
                        <w:txbxContent>
                          <w:p w14:paraId="653DD28C" w14:textId="77777777" w:rsidR="00AD0378" w:rsidRPr="00E81CCE" w:rsidRDefault="00A33F96" w:rsidP="00875A06">
                            <w:pPr>
                              <w:pStyle w:val="Body"/>
                              <w:rPr>
                                <w:sz w:val="18"/>
                                <w:szCs w:val="18"/>
                              </w:rPr>
                            </w:pPr>
                            <w:hyperlink r:id="rId2" w:history="1">
                              <w:r w:rsidR="00AD0378" w:rsidRPr="00E81CCE">
                                <w:rPr>
                                  <w:rStyle w:val="Hyperlink0"/>
                                  <w:sz w:val="18"/>
                                  <w:szCs w:val="18"/>
                                </w:rPr>
                                <w:t>www.</w:t>
                              </w:r>
                              <w:r w:rsidR="00AD0378" w:rsidRPr="00E81CCE">
                                <w:rPr>
                                  <w:rStyle w:val="Hyperlink0"/>
                                  <w:sz w:val="18"/>
                                  <w:szCs w:val="18"/>
                                  <w:u w:val="none"/>
                                </w:rPr>
                                <w:t>michiganassessmentconsortium.org</w:t>
                              </w:r>
                            </w:hyperlink>
                          </w:p>
                        </w:txbxContent>
                      </wps:txbx>
                      <wps:bodyPr rot="0" vert="horz" wrap="square" lIns="91440" tIns="45720" rIns="91440" bIns="45720" anchor="t" anchorCtr="0">
                        <a:spAutoFit/>
                      </wps:bodyPr>
                    </wps:wsp>
                  </wpg:wgp>
                </a:graphicData>
              </a:graphic>
            </wp:anchor>
          </w:drawing>
        </mc:Choice>
        <mc:Fallback>
          <w:pict>
            <v:group w14:anchorId="182C1DC9" id="Group 9" o:spid="_x0000_s1026" style="position:absolute;margin-left:-16.5pt;margin-top:-5.25pt;width:187.25pt;height:70pt;z-index:251666432" coordsize="23780,88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1905;width:14624;height:7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">
                <v:imagedata r:id="rId3" o:title=""/>
              </v:shape>
              <v:shapetype id="_x0000_t202" coordsize="21600,21600" o:spt="202" path="m,l,21600r21600,l21600,xe">
                <v:stroke joinstyle="miter"/>
                <v:path gradientshapeok="t" o:connecttype="rect"/>
              </v:shapetype>
              <v:shape id="Text Box 2" o:spid="_x0000_s1028" type="#_x0000_t202" style="position:absolute;top:6472;width:23780;height:2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" filled="f" stroked="f">
                <v:textbox style="mso-fit-shape-to-text:t">
                  <w:txbxContent>
                    <w:p w14:paraId="653DD28C" w14:textId="77777777" w:rsidR="00AD0378" w:rsidRPr="00E81CCE" w:rsidRDefault="00CA2971" w:rsidP="00875A06">
                      <w:pPr>
                        <w:pStyle w:val="Body"/>
                        <w:rPr>
                          <w:sz w:val="18"/>
                          <w:szCs w:val="18"/>
                        </w:rPr>
                      </w:pPr>
                      <w:hyperlink r:id="rId4" w:history="1">
                        <w:r w:rsidR="00AD0378" w:rsidRPr="00E81CCE">
                          <w:rPr>
                            <w:rStyle w:val="Hyperlink0"/>
                            <w:sz w:val="18"/>
                            <w:szCs w:val="18"/>
                          </w:rPr>
                          <w:t>www.</w:t>
                        </w:r>
                        <w:r w:rsidR="00AD0378" w:rsidRPr="00E81CCE">
                          <w:rPr>
                            <w:rStyle w:val="Hyperlink0"/>
                            <w:sz w:val="18"/>
                            <w:szCs w:val="18"/>
                            <w:u w:val="none"/>
                          </w:rPr>
                          <w:t>michiganassessmentconsortium.org</w:t>
                        </w:r>
                      </w:hyperlink>
                    </w:p>
                  </w:txbxContent>
                </v:textbox>
              </v:shape>
              <w10:wrap type="square"/>
            </v:group>
          </w:pict>
        </mc:Fallback>
      </mc:AlternateContent>
    </w:r>
  </w:p>
  <w:p w14:paraId="02676914" w14:textId="77777777" w:rsidR="00AD0378" w:rsidRDefault="00AD0378" w:rsidP="00AD0378">
    <w:pPr>
      <w:pStyle w:val="Header"/>
    </w:pPr>
  </w:p>
  <w:p w14:paraId="5436D4D1" w14:textId="77777777" w:rsidR="00AD0378" w:rsidRDefault="00AD03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80FDB" w14:textId="66766777" w:rsidR="00E81CCE" w:rsidRPr="00E81CCE" w:rsidRDefault="00777AE7" w:rsidP="00875A06">
    <w:pPr>
      <w:pStyle w:val="Body"/>
      <w:rPr>
        <w:sz w:val="20"/>
        <w:szCs w:val="20"/>
      </w:rPr>
    </w:pPr>
    <w:r>
      <w:rPr>
        <w:noProof/>
      </w:rPr>
      <mc:AlternateContent>
        <mc:Choice Requires="wpg">
          <w:drawing>
            <wp:anchor distT="0" distB="0" distL="114300" distR="114300" simplePos="0" relativeHeight="251663360" behindDoc="0" locked="0" layoutInCell="1" allowOverlap="1" wp14:anchorId="4C6B03D4" wp14:editId="676C3963">
              <wp:simplePos x="0" y="0"/>
              <wp:positionH relativeFrom="column">
                <wp:posOffset>-209550</wp:posOffset>
              </wp:positionH>
              <wp:positionV relativeFrom="paragraph">
                <wp:posOffset>-67310</wp:posOffset>
              </wp:positionV>
              <wp:extent cx="2495550" cy="981075"/>
              <wp:effectExtent l="0" t="0" r="0" b="0"/>
              <wp:wrapSquare wrapText="bothSides"/>
              <wp:docPr id="5" name="Group 5"/>
              <wp:cNvGraphicFramePr/>
              <a:graphic xmlns:a="http://schemas.openxmlformats.org/drawingml/2006/main">
                <a:graphicData uri="http://schemas.microsoft.com/office/word/2010/wordprocessingGroup">
                  <wpg:wgp>
                    <wpg:cNvGrpSpPr/>
                    <wpg:grpSpPr>
                      <a:xfrm>
                        <a:off x="0" y="0"/>
                        <a:ext cx="2495550" cy="981075"/>
                        <a:chOff x="0" y="0"/>
                        <a:chExt cx="2377440" cy="885190"/>
                      </a:xfrm>
                    </wpg:grpSpPr>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90500" y="0"/>
                          <a:ext cx="1462405" cy="718820"/>
                        </a:xfrm>
                        <a:prstGeom prst="rect">
                          <a:avLst/>
                        </a:prstGeom>
                      </pic:spPr>
                    </pic:pic>
                    <wps:wsp>
                      <wps:cNvPr id="4" name="Text Box 2"/>
                      <wps:cNvSpPr txBox="1">
                        <a:spLocks noChangeArrowheads="1"/>
                      </wps:cNvSpPr>
                      <wps:spPr bwMode="auto">
                        <a:xfrm>
                          <a:off x="0" y="647700"/>
                          <a:ext cx="2377440" cy="237490"/>
                        </a:xfrm>
                        <a:prstGeom prst="rect">
                          <a:avLst/>
                        </a:prstGeom>
                        <a:noFill/>
                        <a:ln w="9525">
                          <a:noFill/>
                          <a:miter lim="800000"/>
                          <a:headEnd/>
                          <a:tailEnd/>
                        </a:ln>
                      </wps:spPr>
                      <wps:txbx>
                        <w:txbxContent>
                          <w:p w14:paraId="3F246C4E" w14:textId="77777777" w:rsidR="00E81CCE" w:rsidRPr="00E81CCE" w:rsidRDefault="00A33F96" w:rsidP="00875A06">
                            <w:pPr>
                              <w:pStyle w:val="Body"/>
                              <w:rPr>
                                <w:sz w:val="18"/>
                                <w:szCs w:val="18"/>
                              </w:rPr>
                            </w:pPr>
                            <w:hyperlink r:id="rId2" w:history="1">
                              <w:r w:rsidR="00E81CCE" w:rsidRPr="00E81CCE">
                                <w:rPr>
                                  <w:rStyle w:val="Hyperlink0"/>
                                  <w:sz w:val="18"/>
                                  <w:szCs w:val="18"/>
                                </w:rPr>
                                <w:t>www.</w:t>
                              </w:r>
                              <w:r w:rsidR="00E81CCE" w:rsidRPr="00E81CCE">
                                <w:rPr>
                                  <w:rStyle w:val="Hyperlink0"/>
                                  <w:sz w:val="18"/>
                                  <w:szCs w:val="18"/>
                                  <w:u w:val="none"/>
                                </w:rPr>
                                <w:t>michiganassessmentconsortium.org</w:t>
                              </w:r>
                            </w:hyperlink>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C6B03D4" id="Group 5" o:spid="_x0000_s1029" style="position:absolute;margin-left:-16.5pt;margin-top:-5.3pt;width:196.5pt;height:77.25pt;z-index:251663360;mso-width-relative:margin;mso-height-relative:margin" coordsize="23774,88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style="position:absolute;left:1905;width:14624;height:7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">
                <v:imagedata r:id="rId3" o:title=""/>
              </v:shape>
              <v:shapetype id="_x0000_t202" coordsize="21600,21600" o:spt="202" path="m,l,21600r21600,l21600,xe">
                <v:stroke joinstyle="miter"/>
                <v:path gradientshapeok="t" o:connecttype="rect"/>
              </v:shapetype>
              <v:shape id="Text Box 2" o:spid="_x0000_s1031" type="#_x0000_t202" style="position:absolute;top:6477;width:23774;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" filled="f" stroked="f">
                <v:textbox>
                  <w:txbxContent>
                    <w:p w14:paraId="3F246C4E" w14:textId="77777777" w:rsidR="00E81CCE" w:rsidRPr="00E81CCE" w:rsidRDefault="00CA2971" w:rsidP="00875A06">
                      <w:pPr>
                        <w:pStyle w:val="Body"/>
                        <w:rPr>
                          <w:sz w:val="18"/>
                          <w:szCs w:val="18"/>
                        </w:rPr>
                      </w:pPr>
                      <w:hyperlink r:id="rId4" w:history="1">
                        <w:r w:rsidR="00E81CCE" w:rsidRPr="00E81CCE">
                          <w:rPr>
                            <w:rStyle w:val="Hyperlink0"/>
                            <w:sz w:val="18"/>
                            <w:szCs w:val="18"/>
                          </w:rPr>
                          <w:t>www.</w:t>
                        </w:r>
                        <w:r w:rsidR="00E81CCE" w:rsidRPr="00E81CCE">
                          <w:rPr>
                            <w:rStyle w:val="Hyperlink0"/>
                            <w:sz w:val="18"/>
                            <w:szCs w:val="18"/>
                            <w:u w:val="none"/>
                          </w:rPr>
                          <w:t>michiganassessmentconsortium.org</w:t>
                        </w:r>
                      </w:hyperlink>
                    </w:p>
                  </w:txbxContent>
                </v:textbox>
              </v:shape>
              <w10:wrap type="square"/>
            </v:group>
          </w:pict>
        </mc:Fallback>
      </mc:AlternateContent>
    </w:r>
  </w:p>
  <w:p w14:paraId="68A534CD" w14:textId="77777777" w:rsidR="00296609" w:rsidRDefault="00296609" w:rsidP="00E81C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414C0C"/>
    <w:multiLevelType w:val="hybridMultilevel"/>
    <w:tmpl w:val="4E30F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E72"/>
    <w:rsid w:val="001B0BFB"/>
    <w:rsid w:val="00296609"/>
    <w:rsid w:val="00407322"/>
    <w:rsid w:val="005763E7"/>
    <w:rsid w:val="006434E7"/>
    <w:rsid w:val="006862B8"/>
    <w:rsid w:val="006E7EE8"/>
    <w:rsid w:val="00706B25"/>
    <w:rsid w:val="0077593B"/>
    <w:rsid w:val="00777AE7"/>
    <w:rsid w:val="007D02D0"/>
    <w:rsid w:val="0087496E"/>
    <w:rsid w:val="00874F81"/>
    <w:rsid w:val="00875A06"/>
    <w:rsid w:val="009A09C8"/>
    <w:rsid w:val="00A012E7"/>
    <w:rsid w:val="00A33F96"/>
    <w:rsid w:val="00A50B8D"/>
    <w:rsid w:val="00AA0E72"/>
    <w:rsid w:val="00AC00DE"/>
    <w:rsid w:val="00AD0378"/>
    <w:rsid w:val="00B575D5"/>
    <w:rsid w:val="00C7658B"/>
    <w:rsid w:val="00CA2971"/>
    <w:rsid w:val="00CF45EE"/>
    <w:rsid w:val="00E81CCE"/>
    <w:rsid w:val="00FF7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4F914"/>
  <w15:docId w15:val="{8209FE40-73B8-45C6-AA9B-F92543305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1">
    <w:name w:val="heading 1"/>
    <w:basedOn w:val="Normal"/>
    <w:next w:val="Normal"/>
    <w:link w:val="Heading1Char"/>
    <w:uiPriority w:val="9"/>
    <w:qFormat/>
    <w:rsid w:val="006E7EE8"/>
    <w:pPr>
      <w:keepNext/>
      <w:keepLines/>
      <w:spacing w:after="120"/>
      <w:outlineLvl w:val="0"/>
    </w:pPr>
    <w:rPr>
      <w:rFonts w:ascii="Varela Round" w:eastAsiaTheme="majorEastAsia" w:hAnsi="Varela Round" w:cstheme="majorBidi"/>
      <w:color w:val="0B5294" w:themeColor="accent1" w:themeShade="BF"/>
      <w:sz w:val="32"/>
      <w:szCs w:val="32"/>
    </w:rPr>
  </w:style>
  <w:style w:type="paragraph" w:styleId="Heading2">
    <w:name w:val="heading 2"/>
    <w:basedOn w:val="Normal"/>
    <w:next w:val="Normal"/>
    <w:link w:val="Heading2Char"/>
    <w:uiPriority w:val="9"/>
    <w:unhideWhenUsed/>
    <w:qFormat/>
    <w:rsid w:val="00777AE7"/>
    <w:pPr>
      <w:keepNext/>
      <w:keepLines/>
      <w:spacing w:before="240" w:after="120"/>
      <w:outlineLvl w:val="1"/>
    </w:pPr>
    <w:rPr>
      <w:rFonts w:ascii="Varela Round" w:eastAsiaTheme="majorEastAsia" w:hAnsi="Varela Round" w:cstheme="majorBidi"/>
      <w:color w:val="10CF9B" w:themeColor="accent4"/>
      <w:sz w:val="28"/>
      <w:szCs w:val="28"/>
    </w:rPr>
  </w:style>
  <w:style w:type="paragraph" w:styleId="Heading3">
    <w:name w:val="heading 3"/>
    <w:basedOn w:val="Normal"/>
    <w:next w:val="Normal"/>
    <w:link w:val="Heading3Char"/>
    <w:uiPriority w:val="9"/>
    <w:unhideWhenUsed/>
    <w:qFormat/>
    <w:rsid w:val="001B0BFB"/>
    <w:pPr>
      <w:keepNext/>
      <w:keepLines/>
      <w:spacing w:after="120"/>
      <w:outlineLvl w:val="2"/>
    </w:pPr>
    <w:rPr>
      <w:rFonts w:ascii="Roboto Medium" w:eastAsiaTheme="majorEastAsia" w:hAnsi="Roboto Medium" w:cstheme="majorBidi"/>
      <w:color w:val="07366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sid w:val="00875A06"/>
    <w:pPr>
      <w:spacing w:line="257" w:lineRule="auto"/>
    </w:pPr>
    <w:rPr>
      <w:rFonts w:ascii="Roboto Light" w:eastAsia="Cambria" w:hAnsi="Roboto Light" w:cs="Cambria"/>
      <w:color w:val="000000"/>
      <w:sz w:val="22"/>
      <w:szCs w:val="24"/>
      <w:u w:color="000000"/>
    </w:rPr>
  </w:style>
  <w:style w:type="character" w:customStyle="1" w:styleId="Hyperlink0">
    <w:name w:val="Hyperlink.0"/>
    <w:basedOn w:val="Hyperlink"/>
    <w:rsid w:val="006E7EE8"/>
    <w:rPr>
      <w:rFonts w:ascii="Roboto Light" w:hAnsi="Roboto Light"/>
      <w:color w:val="0000FF"/>
      <w:sz w:val="22"/>
      <w:u w:val="single" w:color="0000FF"/>
    </w:rPr>
  </w:style>
  <w:style w:type="paragraph" w:styleId="Header">
    <w:name w:val="header"/>
    <w:basedOn w:val="Normal"/>
    <w:link w:val="HeaderChar"/>
    <w:uiPriority w:val="99"/>
    <w:unhideWhenUsed/>
    <w:rsid w:val="00E81CCE"/>
    <w:pPr>
      <w:tabs>
        <w:tab w:val="center" w:pos="4680"/>
        <w:tab w:val="right" w:pos="9360"/>
      </w:tabs>
    </w:pPr>
  </w:style>
  <w:style w:type="character" w:customStyle="1" w:styleId="HeaderChar">
    <w:name w:val="Header Char"/>
    <w:basedOn w:val="DefaultParagraphFont"/>
    <w:link w:val="Header"/>
    <w:uiPriority w:val="99"/>
    <w:rsid w:val="00E81CCE"/>
    <w:rPr>
      <w:sz w:val="24"/>
      <w:szCs w:val="24"/>
    </w:rPr>
  </w:style>
  <w:style w:type="paragraph" w:styleId="Footer">
    <w:name w:val="footer"/>
    <w:basedOn w:val="Normal"/>
    <w:link w:val="FooterChar"/>
    <w:uiPriority w:val="99"/>
    <w:unhideWhenUsed/>
    <w:rsid w:val="00E81CCE"/>
    <w:pPr>
      <w:tabs>
        <w:tab w:val="center" w:pos="4680"/>
        <w:tab w:val="right" w:pos="9360"/>
      </w:tabs>
    </w:pPr>
  </w:style>
  <w:style w:type="character" w:customStyle="1" w:styleId="FooterChar">
    <w:name w:val="Footer Char"/>
    <w:basedOn w:val="DefaultParagraphFont"/>
    <w:link w:val="Footer"/>
    <w:uiPriority w:val="99"/>
    <w:rsid w:val="00E81CCE"/>
    <w:rPr>
      <w:sz w:val="24"/>
      <w:szCs w:val="24"/>
    </w:rPr>
  </w:style>
  <w:style w:type="character" w:customStyle="1" w:styleId="Heading1Char">
    <w:name w:val="Heading 1 Char"/>
    <w:basedOn w:val="DefaultParagraphFont"/>
    <w:link w:val="Heading1"/>
    <w:uiPriority w:val="9"/>
    <w:rsid w:val="006E7EE8"/>
    <w:rPr>
      <w:rFonts w:ascii="Varela Round" w:eastAsiaTheme="majorEastAsia" w:hAnsi="Varela Round" w:cstheme="majorBidi"/>
      <w:color w:val="0B5294" w:themeColor="accent1" w:themeShade="BF"/>
      <w:sz w:val="32"/>
      <w:szCs w:val="32"/>
    </w:rPr>
  </w:style>
  <w:style w:type="character" w:customStyle="1" w:styleId="Heading2Char">
    <w:name w:val="Heading 2 Char"/>
    <w:basedOn w:val="DefaultParagraphFont"/>
    <w:link w:val="Heading2"/>
    <w:uiPriority w:val="9"/>
    <w:rsid w:val="00777AE7"/>
    <w:rPr>
      <w:rFonts w:ascii="Varela Round" w:eastAsiaTheme="majorEastAsia" w:hAnsi="Varela Round" w:cstheme="majorBidi"/>
      <w:color w:val="10CF9B" w:themeColor="accent4"/>
      <w:sz w:val="28"/>
      <w:szCs w:val="28"/>
    </w:rPr>
  </w:style>
  <w:style w:type="character" w:customStyle="1" w:styleId="Heading3Char">
    <w:name w:val="Heading 3 Char"/>
    <w:basedOn w:val="DefaultParagraphFont"/>
    <w:link w:val="Heading3"/>
    <w:uiPriority w:val="9"/>
    <w:rsid w:val="001B0BFB"/>
    <w:rPr>
      <w:rFonts w:ascii="Roboto Medium" w:eastAsiaTheme="majorEastAsia" w:hAnsi="Roboto Medium" w:cstheme="majorBidi"/>
      <w:color w:val="073662" w:themeColor="accent1" w:themeShade="7F"/>
      <w:sz w:val="24"/>
      <w:szCs w:val="24"/>
    </w:rPr>
  </w:style>
  <w:style w:type="character" w:styleId="UnresolvedMention">
    <w:name w:val="Unresolved Mention"/>
    <w:basedOn w:val="DefaultParagraphFont"/>
    <w:uiPriority w:val="99"/>
    <w:semiHidden/>
    <w:unhideWhenUsed/>
    <w:rsid w:val="006E7EE8"/>
    <w:rPr>
      <w:color w:val="808080"/>
      <w:shd w:val="clear" w:color="auto" w:fill="E6E6E6"/>
    </w:rPr>
  </w:style>
  <w:style w:type="paragraph" w:customStyle="1" w:styleId="Pa12">
    <w:name w:val="Pa12"/>
    <w:basedOn w:val="Normal"/>
    <w:next w:val="Normal"/>
    <w:uiPriority w:val="99"/>
    <w:rsid w:val="007759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HelveticaNeueLT Std Cn" w:eastAsiaTheme="minorHAnsi" w:hAnsi="HelveticaNeueLT Std Cn" w:cstheme="minorBidi"/>
      <w:bdr w:val="none" w:sz="0" w:space="0" w:color="auto"/>
    </w:rPr>
  </w:style>
  <w:style w:type="character" w:customStyle="1" w:styleId="A8">
    <w:name w:val="A8"/>
    <w:uiPriority w:val="99"/>
    <w:rsid w:val="0077593B"/>
    <w:rPr>
      <w:rFonts w:ascii="HelveticaNeueLT Std Lt Cn" w:hAnsi="HelveticaNeueLT Std Lt Cn" w:cs="HelveticaNeueLT Std Lt C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766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ichiganassessmentconsortium.org/mi-cs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rtseducation-network.org"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chiganassessmentconsortium.org/aln/aln-learning-point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file:///C:\Users\kathrynwhite\Downloads\Oct2017_ALN-LearningPoint_Performance-Assessments%20(2).pdf" TargetMode="External"/><Relationship Id="rId4" Type="http://schemas.openxmlformats.org/officeDocument/2006/relationships/webSettings" Target="webSettings.xml"/><Relationship Id="rId9" Type="http://schemas.openxmlformats.org/officeDocument/2006/relationships/hyperlink" Target="file:///C:\Users\kathrynwhite\Downloads\2020_JAN-LP_WHAT_IS_COLLABORATIVE_SCORING3%20(2).pdf"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michiganassessmentconsortium.org" TargetMode="External"/><Relationship Id="rId1" Type="http://schemas.openxmlformats.org/officeDocument/2006/relationships/image" Target="media/image1.png"/><Relationship Id="rId4" Type="http://schemas.openxmlformats.org/officeDocument/2006/relationships/hyperlink" Target="http://www.michiganassessmentconsortium.or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michiganassessmentconsortium.org" TargetMode="External"/><Relationship Id="rId1" Type="http://schemas.openxmlformats.org/officeDocument/2006/relationships/image" Target="media/image1.png"/><Relationship Id="rId4" Type="http://schemas.openxmlformats.org/officeDocument/2006/relationships/hyperlink" Target="http://www.michiganassessmentconsortium.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as\Downloads\TEMPLATE_Executive%20Summary%20MAEIA-%20NCSA.dotx"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TEMPLATE_Executive Summary MAEIA- NCSA</Template>
  <TotalTime>5</TotalTime>
  <Pages>2</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macas</dc:creator>
  <cp:lastModifiedBy>MAC Assistant</cp:lastModifiedBy>
  <cp:revision>2</cp:revision>
  <dcterms:created xsi:type="dcterms:W3CDTF">2020-02-10T01:53:00Z</dcterms:created>
  <dcterms:modified xsi:type="dcterms:W3CDTF">2020-02-10T01:53:00Z</dcterms:modified>
</cp:coreProperties>
</file>