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FA2A5" w14:textId="5D60AC7B" w:rsidR="006E7EE8" w:rsidRDefault="007B45AF" w:rsidP="006E7EE8">
      <w:pPr>
        <w:pStyle w:val="Heading1"/>
      </w:pPr>
      <w:r>
        <w:t>Early Literacy Assessment Systems Report &amp; Implications for MI Schools</w:t>
      </w:r>
    </w:p>
    <w:p w14:paraId="5E8574D6" w14:textId="77777777" w:rsidR="007B45AF" w:rsidRDefault="006E7EE8" w:rsidP="00777AE7">
      <w:pPr>
        <w:pStyle w:val="Heading2"/>
        <w:spacing w:before="120"/>
        <w:rPr>
          <w:rFonts w:ascii="HelveticaNeueLTStd" w:hAnsi="HelveticaNeueLTStd"/>
        </w:rPr>
      </w:pPr>
      <w:bookmarkStart w:id="0" w:name="_GoBack"/>
      <w:r w:rsidRPr="00AC00DE">
        <w:t>Presenters</w:t>
      </w:r>
      <w:r w:rsidR="007B45AF" w:rsidRPr="007B45AF">
        <w:rPr>
          <w:rFonts w:ascii="HelveticaNeueLTStd" w:hAnsi="HelveticaNeueLTStd"/>
        </w:rPr>
        <w:t xml:space="preserve"> </w:t>
      </w:r>
    </w:p>
    <w:bookmarkEnd w:id="0"/>
    <w:p w14:paraId="7E2F8FF2" w14:textId="338DB5D5" w:rsidR="006E7EE8" w:rsidRPr="007B45AF" w:rsidRDefault="007B45AF" w:rsidP="00777AE7">
      <w:pPr>
        <w:pStyle w:val="Heading2"/>
        <w:spacing w:before="120"/>
        <w:rPr>
          <w:color w:val="000000" w:themeColor="text1"/>
          <w:sz w:val="24"/>
          <w:szCs w:val="24"/>
        </w:rPr>
      </w:pPr>
      <w:r w:rsidRPr="007B45AF">
        <w:rPr>
          <w:rFonts w:ascii="HelveticaNeueLTStd" w:hAnsi="HelveticaNeueLTStd"/>
          <w:color w:val="000000" w:themeColor="text1"/>
          <w:sz w:val="24"/>
          <w:szCs w:val="24"/>
        </w:rPr>
        <w:t xml:space="preserve">Brandy </w:t>
      </w:r>
      <w:proofErr w:type="spellStart"/>
      <w:r w:rsidRPr="007B45AF">
        <w:rPr>
          <w:rFonts w:ascii="HelveticaNeueLTStd" w:hAnsi="HelveticaNeueLTStd"/>
          <w:color w:val="000000" w:themeColor="text1"/>
          <w:sz w:val="24"/>
          <w:szCs w:val="24"/>
        </w:rPr>
        <w:t>Bugni</w:t>
      </w:r>
      <w:proofErr w:type="spellEnd"/>
      <w:r w:rsidRPr="007B45AF">
        <w:rPr>
          <w:rFonts w:ascii="HelveticaNeueLTStd" w:hAnsi="HelveticaNeueLTStd"/>
          <w:color w:val="000000" w:themeColor="text1"/>
          <w:sz w:val="24"/>
          <w:szCs w:val="24"/>
        </w:rPr>
        <w:t>, Michigan Department of Education</w:t>
      </w:r>
      <w:r w:rsidRPr="007B45AF">
        <w:rPr>
          <w:rFonts w:ascii="HelveticaNeueLTStd" w:hAnsi="HelveticaNeueLTStd"/>
          <w:color w:val="000000" w:themeColor="text1"/>
          <w:sz w:val="24"/>
          <w:szCs w:val="24"/>
        </w:rPr>
        <w:br/>
        <w:t>James Pellegrino, University of Illinois – Chicago</w:t>
      </w:r>
      <w:r w:rsidRPr="007B45AF">
        <w:rPr>
          <w:rFonts w:ascii="HelveticaNeueLTStd" w:hAnsi="HelveticaNeueLTStd"/>
          <w:color w:val="000000" w:themeColor="text1"/>
          <w:sz w:val="24"/>
          <w:szCs w:val="24"/>
        </w:rPr>
        <w:br/>
        <w:t>Adrea Truckenmiller, Michigan State University</w:t>
      </w:r>
      <w:r w:rsidRPr="007B45AF">
        <w:rPr>
          <w:rFonts w:ascii="HelveticaNeueLTStd" w:hAnsi="HelveticaNeueLTStd"/>
          <w:color w:val="000000" w:themeColor="text1"/>
          <w:sz w:val="24"/>
          <w:szCs w:val="24"/>
        </w:rPr>
        <w:br/>
        <w:t>Eunsoo Cho, Michigan State University</w:t>
      </w:r>
    </w:p>
    <w:p w14:paraId="6A05BD33" w14:textId="77777777" w:rsidR="006E7EE8" w:rsidRPr="006E7EE8" w:rsidRDefault="006E7EE8" w:rsidP="006E7EE8"/>
    <w:p w14:paraId="79383261" w14:textId="6EE23760" w:rsidR="006E7EE8" w:rsidRPr="00AC00DE" w:rsidRDefault="0077593B" w:rsidP="006E7EE8">
      <w:pPr>
        <w:pStyle w:val="Heading3"/>
      </w:pPr>
      <w:r>
        <w:t xml:space="preserve">Michigan School Testing Conference </w:t>
      </w:r>
      <w:r w:rsidR="006E7EE8">
        <w:br/>
      </w:r>
      <w:r>
        <w:t>February 1</w:t>
      </w:r>
      <w:r w:rsidR="007B45AF">
        <w:t>3</w:t>
      </w:r>
      <w:r>
        <w:t>, 2020</w:t>
      </w:r>
      <w:r w:rsidR="006E7EE8">
        <w:br/>
      </w:r>
      <w:r>
        <w:t>Ann Arbor</w:t>
      </w:r>
      <w:r w:rsidR="006E7EE8" w:rsidRPr="00AC00DE">
        <w:t xml:space="preserve">, </w:t>
      </w:r>
      <w:r>
        <w:t>Michigan</w:t>
      </w:r>
    </w:p>
    <w:p w14:paraId="7BF19FCE" w14:textId="77777777" w:rsidR="00296609" w:rsidRPr="00AC00DE" w:rsidRDefault="00875A06" w:rsidP="00777AE7">
      <w:pPr>
        <w:pStyle w:val="Heading2"/>
      </w:pPr>
      <w:r>
        <w:t>Abstract</w:t>
      </w:r>
    </w:p>
    <w:p w14:paraId="3A830C8D" w14:textId="080DFD0B" w:rsidR="007B45AF" w:rsidRDefault="007B45AF" w:rsidP="0077593B">
      <w:pPr>
        <w:pStyle w:val="Body"/>
      </w:pPr>
      <w:r>
        <w:rPr>
          <w:rFonts w:ascii="HelveticaNeueLTStd" w:hAnsi="HelveticaNeueLTStd"/>
          <w:szCs w:val="22"/>
        </w:rPr>
        <w:t xml:space="preserve">Elevating literacy rates in the state of Michigan will require a structure of supports from the system to the student level, including articulation and integration of an assessment system designed to support our curricular aims and instructional practices. The guide, </w:t>
      </w:r>
      <w:r w:rsidRPr="007B45AF">
        <w:rPr>
          <w:rFonts w:ascii="HelveticaNeueLTStd" w:hAnsi="HelveticaNeueLTStd"/>
          <w:i/>
          <w:iCs/>
          <w:szCs w:val="22"/>
        </w:rPr>
        <w:t>Early Literacy Assessment Systems that Support Learning</w:t>
      </w:r>
      <w:r>
        <w:rPr>
          <w:rFonts w:ascii="HelveticaNeueLTStd" w:hAnsi="HelveticaNeueLTStd"/>
          <w:szCs w:val="22"/>
        </w:rPr>
        <w:t>, was commissioned by the MDE and coordinated by the MAC, and brought together literacy, assessment, professional learning and systems expertise to make the point that an assessment system must be composed of elements that cohere and work together in terms of the intended functions and interpretive uses. This session presents findings, recommendations and implications from the report, with a focus on the chapter that examines the properties of early literacy measures and guidelines for appropriate use and application in the context of an assessment system designed to support</w:t>
      </w:r>
      <w:r w:rsidR="00400DD8">
        <w:rPr>
          <w:rFonts w:ascii="HelveticaNeueLTStd" w:hAnsi="HelveticaNeueLTStd"/>
          <w:szCs w:val="22"/>
        </w:rPr>
        <w:t xml:space="preserve"> literacy development.</w:t>
      </w:r>
    </w:p>
    <w:p w14:paraId="4905205E" w14:textId="15C30AF2" w:rsidR="00296609" w:rsidRDefault="006E7EE8" w:rsidP="00777AE7">
      <w:pPr>
        <w:pStyle w:val="Heading2"/>
      </w:pPr>
      <w:r>
        <w:t xml:space="preserve">Presentation </w:t>
      </w:r>
      <w:r w:rsidR="00875A06">
        <w:t>Summary</w:t>
      </w:r>
    </w:p>
    <w:p w14:paraId="71A93765" w14:textId="3FAA2BE1" w:rsidR="00F8449D" w:rsidRDefault="0077593B" w:rsidP="00400DD8">
      <w:pPr>
        <w:pStyle w:val="Pa12"/>
        <w:spacing w:before="20" w:after="20" w:line="240" w:lineRule="auto"/>
        <w:contextualSpacing/>
        <w:rPr>
          <w:rStyle w:val="A8"/>
        </w:rPr>
      </w:pPr>
      <w:r>
        <w:rPr>
          <w:rStyle w:val="A8"/>
        </w:rPr>
        <w:t xml:space="preserve">This </w:t>
      </w:r>
      <w:r w:rsidR="00400DD8">
        <w:rPr>
          <w:rStyle w:val="A8"/>
        </w:rPr>
        <w:t xml:space="preserve">clinic session will include an overview of the project and process used to produce the Early </w:t>
      </w:r>
      <w:r w:rsidR="00400DD8" w:rsidRPr="00400DD8">
        <w:rPr>
          <w:rStyle w:val="A8"/>
          <w:i/>
          <w:iCs/>
        </w:rPr>
        <w:t>Literacy Assessment Systems that Support Learning: a guide to developing, implementing and supporting district assessment systems</w:t>
      </w:r>
      <w:r w:rsidR="00400DD8">
        <w:rPr>
          <w:rStyle w:val="A8"/>
        </w:rPr>
        <w:t>, as well as a look inside Section III.-4, the chapter that details the purposes, users, and technical adequacy of early literacy measures and explains the formative assessment process.  The distinction between assessment</w:t>
      </w:r>
      <w:r w:rsidR="00F8449D">
        <w:rPr>
          <w:rStyle w:val="A8"/>
        </w:rPr>
        <w:t xml:space="preserve"> </w:t>
      </w:r>
      <w:r w:rsidR="00F8449D" w:rsidRPr="00F8449D">
        <w:rPr>
          <w:rStyle w:val="A8"/>
          <w:i/>
          <w:iCs/>
        </w:rPr>
        <w:t>of</w:t>
      </w:r>
      <w:r w:rsidR="00F8449D">
        <w:rPr>
          <w:rStyle w:val="A8"/>
        </w:rPr>
        <w:t xml:space="preserve"> learning and assessment</w:t>
      </w:r>
      <w:r w:rsidR="00F8449D" w:rsidRPr="00F8449D">
        <w:rPr>
          <w:rStyle w:val="A8"/>
          <w:i/>
          <w:iCs/>
        </w:rPr>
        <w:t xml:space="preserve"> for</w:t>
      </w:r>
      <w:r w:rsidR="00F8449D">
        <w:rPr>
          <w:rStyle w:val="A8"/>
        </w:rPr>
        <w:t xml:space="preserve"> learning is made and explained with respect to how both must coexist and work together in an assessment system in order to support the student effectively.  This project builds on and from the Early Literacy Essential Instructional Practices and was designed to enhance and advance the current initiatives in the state of Michigan focused on building our professional capacity to increase literacy rates among all of Michigan’s students.</w:t>
      </w:r>
    </w:p>
    <w:p w14:paraId="7BA17929" w14:textId="77777777" w:rsidR="006E7EE8" w:rsidRDefault="006E7EE8" w:rsidP="00777AE7">
      <w:pPr>
        <w:pStyle w:val="Heading2"/>
      </w:pPr>
      <w:r>
        <w:t>Resources for further exploration</w:t>
      </w:r>
    </w:p>
    <w:p w14:paraId="3913903B" w14:textId="0B9C1D46" w:rsidR="0087496E" w:rsidRPr="00F8449D" w:rsidRDefault="00F8449D" w:rsidP="00F8449D">
      <w:pPr>
        <w:pStyle w:val="Body"/>
        <w:tabs>
          <w:tab w:val="left" w:pos="2217"/>
        </w:tabs>
        <w:rPr>
          <w:i/>
          <w:iCs/>
        </w:rPr>
      </w:pPr>
      <w:r>
        <w:t xml:space="preserve">Executive Summary (February 2020) </w:t>
      </w:r>
      <w:r w:rsidRPr="00F8449D">
        <w:rPr>
          <w:i/>
          <w:iCs/>
        </w:rPr>
        <w:t>Early Literacy Assessment Systems that Support Learning: a guide to developing, implementing and supporting district assessment systems</w:t>
      </w:r>
    </w:p>
    <w:p w14:paraId="2D8BB98F" w14:textId="2200A9BA" w:rsidR="00F8449D" w:rsidRDefault="00F8449D" w:rsidP="00F8449D">
      <w:pPr>
        <w:pStyle w:val="Body"/>
        <w:tabs>
          <w:tab w:val="left" w:pos="2217"/>
        </w:tabs>
      </w:pPr>
      <w:r>
        <w:t>The complete Guide and associated resources will be available at</w:t>
      </w:r>
    </w:p>
    <w:p w14:paraId="0E7C192B" w14:textId="2A75EACB" w:rsidR="00F8449D" w:rsidRDefault="00F8449D" w:rsidP="00F8449D">
      <w:pPr>
        <w:pStyle w:val="Body"/>
        <w:tabs>
          <w:tab w:val="left" w:pos="2217"/>
        </w:tabs>
      </w:pPr>
      <w:r>
        <w:t>www.MichiganAssessmentConsortium.org/ELAS</w:t>
      </w:r>
    </w:p>
    <w:sectPr w:rsidR="00F8449D" w:rsidSect="00777AE7">
      <w:headerReference w:type="default" r:id="rId7"/>
      <w:footerReference w:type="default" r:id="rId8"/>
      <w:headerReference w:type="first" r:id="rId9"/>
      <w:footerReference w:type="first" r:id="rId10"/>
      <w:pgSz w:w="12240" w:h="15840" w:code="1"/>
      <w:pgMar w:top="2448"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3A9B4" w14:textId="77777777" w:rsidR="00947FDC" w:rsidRDefault="00947FDC">
      <w:r>
        <w:separator/>
      </w:r>
    </w:p>
  </w:endnote>
  <w:endnote w:type="continuationSeparator" w:id="0">
    <w:p w14:paraId="6FAF2FB7" w14:textId="77777777" w:rsidR="00947FDC" w:rsidRDefault="0094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Varela Round">
    <w:altName w:val="Arial"/>
    <w:charset w:val="00"/>
    <w:family w:val="auto"/>
    <w:pitch w:val="variable"/>
    <w:sig w:usb0="00000803" w:usb1="00000000" w:usb2="00000000" w:usb3="00000000" w:csb0="00000021" w:csb1="00000000"/>
  </w:font>
  <w:font w:name="Roboto Medium">
    <w:altName w:val="Arial"/>
    <w:charset w:val="00"/>
    <w:family w:val="auto"/>
    <w:pitch w:val="variable"/>
    <w:sig w:usb0="E0000AFF" w:usb1="5000217F" w:usb2="00000021" w:usb3="00000000" w:csb0="0000019F" w:csb1="00000000"/>
  </w:font>
  <w:font w:name="Helvetica Neue">
    <w:altName w:val="Arial"/>
    <w:charset w:val="00"/>
    <w:family w:val="roman"/>
    <w:pitch w:val="default"/>
  </w:font>
  <w:font w:name="Roboto Light">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A00002EF" w:usb1="4000004B" w:usb2="00000000" w:usb3="00000000" w:csb0="0000019F" w:csb1="00000000"/>
  </w:font>
  <w:font w:name="HelveticaNeueLT Std Cn">
    <w:altName w:val="Arial"/>
    <w:charset w:val="00"/>
    <w:family w:val="swiss"/>
    <w:pitch w:val="default"/>
    <w:sig w:usb0="00000003" w:usb1="00000000" w:usb2="00000000" w:usb3="00000000" w:csb0="00000001" w:csb1="00000000"/>
  </w:font>
  <w:font w:name="HelveticaNeueLT Std Lt Cn">
    <w:altName w:val="Arial"/>
    <w:charset w:val="00"/>
    <w:family w:val="swiss"/>
    <w:pitch w:val="default"/>
    <w:sig w:usb0="00000003" w:usb1="00000000" w:usb2="00000000" w:usb3="00000000" w:csb0="00000001" w:csb1="00000000"/>
  </w:font>
  <w:font w:name="HelveticaNeueLTSt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2C52" w14:textId="17B34299" w:rsidR="00AD0378" w:rsidRPr="00AD0378" w:rsidRDefault="00FF72C3">
    <w:pPr>
      <w:pStyle w:val="Footer"/>
      <w:rPr>
        <w:rFonts w:ascii="Roboto Light" w:hAnsi="Roboto Light"/>
        <w:sz w:val="18"/>
        <w:szCs w:val="18"/>
      </w:rPr>
    </w:pPr>
    <w:r>
      <w:rPr>
        <w:rFonts w:ascii="Roboto Light" w:hAnsi="Roboto Light"/>
        <w:sz w:val="18"/>
        <w:szCs w:val="18"/>
      </w:rPr>
      <w:t>MSTC – WS2 Performance Assessment</w:t>
    </w:r>
    <w:r w:rsidR="00AD0378" w:rsidRPr="00AD0378">
      <w:rPr>
        <w:rFonts w:ascii="Roboto Light" w:hAnsi="Roboto Light"/>
        <w:sz w:val="18"/>
        <w:szCs w:val="18"/>
      </w:rPr>
      <w:ptab w:relativeTo="margin" w:alignment="center" w:leader="none"/>
    </w:r>
    <w:r w:rsidR="00AD0378" w:rsidRPr="00AD0378">
      <w:rPr>
        <w:rFonts w:ascii="Roboto Light" w:hAnsi="Roboto Light"/>
        <w:sz w:val="18"/>
        <w:szCs w:val="18"/>
      </w:rPr>
      <w:t xml:space="preserve">Page </w:t>
    </w:r>
    <w:r w:rsidR="00AD0378" w:rsidRPr="00AD0378">
      <w:rPr>
        <w:rFonts w:ascii="Roboto Light" w:hAnsi="Roboto Light"/>
        <w:sz w:val="18"/>
        <w:szCs w:val="18"/>
      </w:rPr>
      <w:fldChar w:fldCharType="begin"/>
    </w:r>
    <w:r w:rsidR="00AD0378" w:rsidRPr="00AD0378">
      <w:rPr>
        <w:rFonts w:ascii="Roboto Light" w:hAnsi="Roboto Light"/>
        <w:sz w:val="18"/>
        <w:szCs w:val="18"/>
      </w:rPr>
      <w:instrText xml:space="preserve"> PAGE   \* MERGEFORMAT </w:instrText>
    </w:r>
    <w:r w:rsidR="00AD0378" w:rsidRPr="00AD0378">
      <w:rPr>
        <w:rFonts w:ascii="Roboto Light" w:hAnsi="Roboto Light"/>
        <w:sz w:val="18"/>
        <w:szCs w:val="18"/>
      </w:rPr>
      <w:fldChar w:fldCharType="separate"/>
    </w:r>
    <w:r w:rsidR="00AD0378" w:rsidRPr="00AD0378">
      <w:rPr>
        <w:rFonts w:ascii="Roboto Light" w:hAnsi="Roboto Light"/>
        <w:noProof/>
        <w:sz w:val="18"/>
        <w:szCs w:val="18"/>
      </w:rPr>
      <w:t>1</w:t>
    </w:r>
    <w:r w:rsidR="00AD0378" w:rsidRPr="00AD0378">
      <w:rPr>
        <w:rFonts w:ascii="Roboto Light" w:hAnsi="Roboto Light"/>
        <w:noProof/>
        <w:sz w:val="18"/>
        <w:szCs w:val="18"/>
      </w:rPr>
      <w:fldChar w:fldCharType="end"/>
    </w:r>
    <w:r w:rsidR="00AD0378" w:rsidRPr="00AD0378">
      <w:rPr>
        <w:rFonts w:ascii="Roboto Light" w:hAnsi="Roboto Light"/>
        <w:sz w:val="18"/>
        <w:szCs w:val="18"/>
      </w:rPr>
      <w:ptab w:relativeTo="margin" w:alignment="right" w:leader="none"/>
    </w:r>
    <w:r>
      <w:rPr>
        <w:rFonts w:ascii="Roboto Light" w:hAnsi="Roboto Light"/>
        <w:sz w:val="18"/>
        <w:szCs w:val="18"/>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6644" w14:textId="0A7B21E6" w:rsidR="001B0BFB" w:rsidRPr="001B0BFB" w:rsidRDefault="006862B8">
    <w:pPr>
      <w:pStyle w:val="Footer"/>
      <w:rPr>
        <w:rFonts w:ascii="Roboto Light" w:hAnsi="Roboto Light"/>
        <w:sz w:val="18"/>
        <w:szCs w:val="18"/>
      </w:rPr>
    </w:pPr>
    <w:r>
      <w:rPr>
        <w:rFonts w:ascii="Roboto Light" w:hAnsi="Roboto Light"/>
        <w:sz w:val="18"/>
        <w:szCs w:val="18"/>
      </w:rPr>
      <w:t xml:space="preserve">MSTC </w:t>
    </w:r>
    <w:r w:rsidR="00F8449D">
      <w:rPr>
        <w:rFonts w:ascii="Roboto Light" w:hAnsi="Roboto Light"/>
        <w:sz w:val="18"/>
        <w:szCs w:val="18"/>
      </w:rPr>
      <w:t>Clinic E1</w:t>
    </w:r>
    <w:r>
      <w:rPr>
        <w:rFonts w:ascii="Roboto Light" w:hAnsi="Roboto Light"/>
        <w:sz w:val="18"/>
        <w:szCs w:val="18"/>
      </w:rPr>
      <w:t xml:space="preserve"> </w:t>
    </w:r>
    <w:r w:rsidR="00F8449D">
      <w:rPr>
        <w:rFonts w:ascii="Roboto Light" w:hAnsi="Roboto Light"/>
        <w:sz w:val="18"/>
        <w:szCs w:val="18"/>
      </w:rPr>
      <w:t>ELAS Report</w:t>
    </w:r>
    <w:r w:rsidR="001B0BFB" w:rsidRPr="00AD0378">
      <w:rPr>
        <w:rFonts w:ascii="Roboto Light" w:hAnsi="Roboto Light"/>
        <w:sz w:val="18"/>
        <w:szCs w:val="18"/>
      </w:rPr>
      <w:ptab w:relativeTo="margin" w:alignment="center" w:leader="none"/>
    </w:r>
    <w:r w:rsidR="001B0BFB" w:rsidRPr="00AD0378">
      <w:rPr>
        <w:rFonts w:ascii="Roboto Light" w:hAnsi="Roboto Light"/>
        <w:sz w:val="18"/>
        <w:szCs w:val="18"/>
      </w:rPr>
      <w:t xml:space="preserve">Page </w:t>
    </w:r>
    <w:r w:rsidR="001B0BFB" w:rsidRPr="00AD0378">
      <w:rPr>
        <w:rFonts w:ascii="Roboto Light" w:hAnsi="Roboto Light"/>
        <w:sz w:val="18"/>
        <w:szCs w:val="18"/>
      </w:rPr>
      <w:fldChar w:fldCharType="begin"/>
    </w:r>
    <w:r w:rsidR="001B0BFB" w:rsidRPr="00AD0378">
      <w:rPr>
        <w:rFonts w:ascii="Roboto Light" w:hAnsi="Roboto Light"/>
        <w:sz w:val="18"/>
        <w:szCs w:val="18"/>
      </w:rPr>
      <w:instrText xml:space="preserve"> PAGE   \* MERGEFORMAT </w:instrText>
    </w:r>
    <w:r w:rsidR="001B0BFB" w:rsidRPr="00AD0378">
      <w:rPr>
        <w:rFonts w:ascii="Roboto Light" w:hAnsi="Roboto Light"/>
        <w:sz w:val="18"/>
        <w:szCs w:val="18"/>
      </w:rPr>
      <w:fldChar w:fldCharType="separate"/>
    </w:r>
    <w:r w:rsidR="001B0BFB">
      <w:rPr>
        <w:rFonts w:ascii="Roboto Light" w:hAnsi="Roboto Light"/>
        <w:sz w:val="18"/>
        <w:szCs w:val="18"/>
      </w:rPr>
      <w:t>2</w:t>
    </w:r>
    <w:r w:rsidR="001B0BFB" w:rsidRPr="00AD0378">
      <w:rPr>
        <w:rFonts w:ascii="Roboto Light" w:hAnsi="Roboto Light"/>
        <w:noProof/>
        <w:sz w:val="18"/>
        <w:szCs w:val="18"/>
      </w:rPr>
      <w:fldChar w:fldCharType="end"/>
    </w:r>
    <w:r w:rsidR="001B0BFB" w:rsidRPr="00AD0378">
      <w:rPr>
        <w:rFonts w:ascii="Roboto Light" w:hAnsi="Roboto Light"/>
        <w:sz w:val="18"/>
        <w:szCs w:val="18"/>
      </w:rPr>
      <w:ptab w:relativeTo="margin" w:alignment="right" w:leader="none"/>
    </w:r>
    <w:r>
      <w:rPr>
        <w:rFonts w:ascii="Roboto Light" w:hAnsi="Roboto Light"/>
        <w:sz w:val="18"/>
        <w:szCs w:val="18"/>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942AC" w14:textId="77777777" w:rsidR="00947FDC" w:rsidRDefault="00947FDC">
      <w:r>
        <w:separator/>
      </w:r>
    </w:p>
  </w:footnote>
  <w:footnote w:type="continuationSeparator" w:id="0">
    <w:p w14:paraId="0F25459B" w14:textId="77777777" w:rsidR="00947FDC" w:rsidRDefault="0094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C1C5" w14:textId="0C2F107D" w:rsidR="00AD0378" w:rsidRPr="00E81CCE" w:rsidRDefault="00AD0378" w:rsidP="00875A06">
    <w:pPr>
      <w:pStyle w:val="Body"/>
      <w:rPr>
        <w:sz w:val="20"/>
        <w:szCs w:val="20"/>
      </w:rPr>
    </w:pPr>
    <w:r>
      <w:rPr>
        <w:noProof/>
      </w:rPr>
      <mc:AlternateContent>
        <mc:Choice Requires="wpg">
          <w:drawing>
            <wp:anchor distT="0" distB="0" distL="114300" distR="114300" simplePos="0" relativeHeight="251666432" behindDoc="0" locked="0" layoutInCell="1" allowOverlap="1" wp14:anchorId="182C1DC9" wp14:editId="0498342D">
              <wp:simplePos x="0" y="0"/>
              <wp:positionH relativeFrom="column">
                <wp:posOffset>-209550</wp:posOffset>
              </wp:positionH>
              <wp:positionV relativeFrom="paragraph">
                <wp:posOffset>-66675</wp:posOffset>
              </wp:positionV>
              <wp:extent cx="2378074" cy="889175"/>
              <wp:effectExtent l="0" t="0" r="0" b="6350"/>
              <wp:wrapSquare wrapText="bothSides"/>
              <wp:docPr id="9" name="Group 9"/>
              <wp:cNvGraphicFramePr/>
              <a:graphic xmlns:a="http://schemas.openxmlformats.org/drawingml/2006/main">
                <a:graphicData uri="http://schemas.microsoft.com/office/word/2010/wordprocessingGroup">
                  <wpg:wgp>
                    <wpg:cNvGrpSpPr/>
                    <wpg:grpSpPr>
                      <a:xfrm>
                        <a:off x="0" y="0"/>
                        <a:ext cx="2378074" cy="889175"/>
                        <a:chOff x="0" y="0"/>
                        <a:chExt cx="2378074" cy="8891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0500" y="0"/>
                          <a:ext cx="1462405" cy="718820"/>
                        </a:xfrm>
                        <a:prstGeom prst="rect">
                          <a:avLst/>
                        </a:prstGeom>
                      </pic:spPr>
                    </pic:pic>
                    <wps:wsp>
                      <wps:cNvPr id="11" name="Text Box 2"/>
                      <wps:cNvSpPr txBox="1">
                        <a:spLocks noChangeArrowheads="1"/>
                      </wps:cNvSpPr>
                      <wps:spPr bwMode="auto">
                        <a:xfrm>
                          <a:off x="0" y="647241"/>
                          <a:ext cx="2378074" cy="241934"/>
                        </a:xfrm>
                        <a:prstGeom prst="rect">
                          <a:avLst/>
                        </a:prstGeom>
                        <a:noFill/>
                        <a:ln w="9525">
                          <a:noFill/>
                          <a:miter lim="800000"/>
                          <a:headEnd/>
                          <a:tailEnd/>
                        </a:ln>
                      </wps:spPr>
                      <wps:txbx>
                        <w:txbxContent>
                          <w:p w14:paraId="653DD28C" w14:textId="77777777" w:rsidR="00AD0378" w:rsidRPr="00E81CCE" w:rsidRDefault="00947FDC" w:rsidP="00875A06">
                            <w:pPr>
                              <w:pStyle w:val="Body"/>
                              <w:rPr>
                                <w:sz w:val="18"/>
                                <w:szCs w:val="18"/>
                              </w:rPr>
                            </w:pPr>
                            <w:hyperlink r:id="rId2" w:history="1">
                              <w:r w:rsidR="00AD0378" w:rsidRPr="00E81CCE">
                                <w:rPr>
                                  <w:rStyle w:val="Hyperlink0"/>
                                  <w:sz w:val="18"/>
                                  <w:szCs w:val="18"/>
                                </w:rPr>
                                <w:t>www.</w:t>
                              </w:r>
                              <w:r w:rsidR="00AD0378" w:rsidRPr="00E81CCE">
                                <w:rPr>
                                  <w:rStyle w:val="Hyperlink0"/>
                                  <w:sz w:val="18"/>
                                  <w:szCs w:val="18"/>
                                  <w:u w:val="none"/>
                                </w:rPr>
                                <w:t>michiganassessmentconsortium.org</w:t>
                              </w:r>
                            </w:hyperlink>
                          </w:p>
                        </w:txbxContent>
                      </wps:txbx>
                      <wps:bodyPr rot="0" vert="horz" wrap="square" lIns="91440" tIns="45720" rIns="91440" bIns="45720" anchor="t" anchorCtr="0">
                        <a:spAutoFit/>
                      </wps:bodyPr>
                    </wps:wsp>
                  </wpg:wgp>
                </a:graphicData>
              </a:graphic>
            </wp:anchor>
          </w:drawing>
        </mc:Choice>
        <mc:Fallback>
          <w:pict>
            <v:group w14:anchorId="182C1DC9" id="Group 9" o:spid="_x0000_s1026" style="position:absolute;margin-left:-16.5pt;margin-top:-5.25pt;width:187.25pt;height:70pt;z-index:251666432" coordsize="23780,8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905;width:14624;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">
                <v:imagedata r:id="rId3" o:title=""/>
              </v:shape>
              <v:shapetype id="_x0000_t202" coordsize="21600,21600" o:spt="202" path="m,l,21600r21600,l21600,xe">
                <v:stroke joinstyle="miter"/>
                <v:path gradientshapeok="t" o:connecttype="rect"/>
              </v:shapetype>
              <v:shape id="Text Box 2" o:spid="_x0000_s1028" type="#_x0000_t202" style="position:absolute;top:6472;width:23780;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" filled="f" stroked="f">
                <v:textbox style="mso-fit-shape-to-text:t">
                  <w:txbxContent>
                    <w:p w14:paraId="653DD28C" w14:textId="77777777" w:rsidR="00AD0378" w:rsidRPr="00E81CCE" w:rsidRDefault="00FA38F7" w:rsidP="00875A06">
                      <w:pPr>
                        <w:pStyle w:val="Body"/>
                        <w:rPr>
                          <w:sz w:val="18"/>
                          <w:szCs w:val="18"/>
                        </w:rPr>
                      </w:pPr>
                      <w:hyperlink r:id="rId4" w:history="1">
                        <w:r w:rsidR="00AD0378" w:rsidRPr="00E81CCE">
                          <w:rPr>
                            <w:rStyle w:val="Hyperlink0"/>
                            <w:sz w:val="18"/>
                            <w:szCs w:val="18"/>
                          </w:rPr>
                          <w:t>www.</w:t>
                        </w:r>
                        <w:r w:rsidR="00AD0378" w:rsidRPr="00E81CCE">
                          <w:rPr>
                            <w:rStyle w:val="Hyperlink0"/>
                            <w:sz w:val="18"/>
                            <w:szCs w:val="18"/>
                            <w:u w:val="none"/>
                          </w:rPr>
                          <w:t>michiganassessmentconsortium.org</w:t>
                        </w:r>
                      </w:hyperlink>
                    </w:p>
                  </w:txbxContent>
                </v:textbox>
              </v:shape>
              <w10:wrap type="square"/>
            </v:group>
          </w:pict>
        </mc:Fallback>
      </mc:AlternateContent>
    </w:r>
  </w:p>
  <w:p w14:paraId="02676914" w14:textId="77777777" w:rsidR="00AD0378" w:rsidRDefault="00AD0378" w:rsidP="00AD0378">
    <w:pPr>
      <w:pStyle w:val="Header"/>
    </w:pPr>
  </w:p>
  <w:p w14:paraId="5436D4D1" w14:textId="77777777" w:rsidR="00AD0378" w:rsidRDefault="00AD0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0FDB" w14:textId="66766777" w:rsidR="00E81CCE" w:rsidRPr="00E81CCE" w:rsidRDefault="00777AE7" w:rsidP="00875A06">
    <w:pPr>
      <w:pStyle w:val="Body"/>
      <w:rPr>
        <w:sz w:val="20"/>
        <w:szCs w:val="20"/>
      </w:rPr>
    </w:pPr>
    <w:r>
      <w:rPr>
        <w:noProof/>
      </w:rPr>
      <mc:AlternateContent>
        <mc:Choice Requires="wpg">
          <w:drawing>
            <wp:anchor distT="0" distB="0" distL="114300" distR="114300" simplePos="0" relativeHeight="251663360" behindDoc="0" locked="0" layoutInCell="1" allowOverlap="1" wp14:anchorId="4C6B03D4" wp14:editId="676C3963">
              <wp:simplePos x="0" y="0"/>
              <wp:positionH relativeFrom="column">
                <wp:posOffset>-209550</wp:posOffset>
              </wp:positionH>
              <wp:positionV relativeFrom="paragraph">
                <wp:posOffset>-67310</wp:posOffset>
              </wp:positionV>
              <wp:extent cx="2495550" cy="981075"/>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2495550" cy="981075"/>
                        <a:chOff x="0" y="0"/>
                        <a:chExt cx="2377440" cy="88519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0500" y="0"/>
                          <a:ext cx="1462405" cy="718820"/>
                        </a:xfrm>
                        <a:prstGeom prst="rect">
                          <a:avLst/>
                        </a:prstGeom>
                      </pic:spPr>
                    </pic:pic>
                    <wps:wsp>
                      <wps:cNvPr id="4" name="Text Box 2"/>
                      <wps:cNvSpPr txBox="1">
                        <a:spLocks noChangeArrowheads="1"/>
                      </wps:cNvSpPr>
                      <wps:spPr bwMode="auto">
                        <a:xfrm>
                          <a:off x="0" y="647700"/>
                          <a:ext cx="2377440" cy="237490"/>
                        </a:xfrm>
                        <a:prstGeom prst="rect">
                          <a:avLst/>
                        </a:prstGeom>
                        <a:noFill/>
                        <a:ln w="9525">
                          <a:noFill/>
                          <a:miter lim="800000"/>
                          <a:headEnd/>
                          <a:tailEnd/>
                        </a:ln>
                      </wps:spPr>
                      <wps:txbx>
                        <w:txbxContent>
                          <w:p w14:paraId="3F246C4E" w14:textId="77777777" w:rsidR="00E81CCE" w:rsidRPr="00E81CCE" w:rsidRDefault="00947FDC" w:rsidP="00875A06">
                            <w:pPr>
                              <w:pStyle w:val="Body"/>
                              <w:rPr>
                                <w:sz w:val="18"/>
                                <w:szCs w:val="18"/>
                              </w:rPr>
                            </w:pPr>
                            <w:hyperlink r:id="rId2" w:history="1">
                              <w:r w:rsidR="00E81CCE" w:rsidRPr="00E81CCE">
                                <w:rPr>
                                  <w:rStyle w:val="Hyperlink0"/>
                                  <w:sz w:val="18"/>
                                  <w:szCs w:val="18"/>
                                </w:rPr>
                                <w:t>www.</w:t>
                              </w:r>
                              <w:r w:rsidR="00E81CCE" w:rsidRPr="00E81CCE">
                                <w:rPr>
                                  <w:rStyle w:val="Hyperlink0"/>
                                  <w:sz w:val="18"/>
                                  <w:szCs w:val="18"/>
                                  <w:u w:val="none"/>
                                </w:rPr>
                                <w:t>michiganassessmentconsortium.org</w:t>
                              </w:r>
                            </w:hyperlink>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6B03D4" id="Group 5" o:spid="_x0000_s1029" style="position:absolute;margin-left:-16.5pt;margin-top:-5.3pt;width:196.5pt;height:77.25pt;z-index:251663360;mso-width-relative:margin;mso-height-relative:margin" coordsize="23774,8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905;width:14624;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">
                <v:imagedata r:id="rId3" o:title=""/>
              </v:shape>
              <v:shapetype id="_x0000_t202" coordsize="21600,21600" o:spt="202" path="m,l,21600r21600,l21600,xe">
                <v:stroke joinstyle="miter"/>
                <v:path gradientshapeok="t" o:connecttype="rect"/>
              </v:shapetype>
              <v:shape id="Text Box 2" o:spid="_x0000_s1031" type="#_x0000_t202" style="position:absolute;top:6477;width:2377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" filled="f" stroked="f">
                <v:textbox>
                  <w:txbxContent>
                    <w:p w14:paraId="3F246C4E" w14:textId="77777777" w:rsidR="00E81CCE" w:rsidRPr="00E81CCE" w:rsidRDefault="00FA38F7" w:rsidP="00875A06">
                      <w:pPr>
                        <w:pStyle w:val="Body"/>
                        <w:rPr>
                          <w:sz w:val="18"/>
                          <w:szCs w:val="18"/>
                        </w:rPr>
                      </w:pPr>
                      <w:hyperlink r:id="rId4" w:history="1">
                        <w:r w:rsidR="00E81CCE" w:rsidRPr="00E81CCE">
                          <w:rPr>
                            <w:rStyle w:val="Hyperlink0"/>
                            <w:sz w:val="18"/>
                            <w:szCs w:val="18"/>
                          </w:rPr>
                          <w:t>www.</w:t>
                        </w:r>
                        <w:r w:rsidR="00E81CCE" w:rsidRPr="00E81CCE">
                          <w:rPr>
                            <w:rStyle w:val="Hyperlink0"/>
                            <w:sz w:val="18"/>
                            <w:szCs w:val="18"/>
                            <w:u w:val="none"/>
                          </w:rPr>
                          <w:t>michiganassessmentconsortium.org</w:t>
                        </w:r>
                      </w:hyperlink>
                    </w:p>
                  </w:txbxContent>
                </v:textbox>
              </v:shape>
              <w10:wrap type="square"/>
            </v:group>
          </w:pict>
        </mc:Fallback>
      </mc:AlternateContent>
    </w:r>
  </w:p>
  <w:p w14:paraId="68A534CD" w14:textId="77777777" w:rsidR="00296609" w:rsidRDefault="00296609" w:rsidP="00E8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14C0C"/>
    <w:multiLevelType w:val="hybridMultilevel"/>
    <w:tmpl w:val="4E30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72"/>
    <w:rsid w:val="001B0BFB"/>
    <w:rsid w:val="00296609"/>
    <w:rsid w:val="00400DD8"/>
    <w:rsid w:val="00407322"/>
    <w:rsid w:val="005763E7"/>
    <w:rsid w:val="006434E7"/>
    <w:rsid w:val="006862B8"/>
    <w:rsid w:val="006E7EE8"/>
    <w:rsid w:val="00706B25"/>
    <w:rsid w:val="0077593B"/>
    <w:rsid w:val="00777AE7"/>
    <w:rsid w:val="007B45AF"/>
    <w:rsid w:val="007D02D0"/>
    <w:rsid w:val="0087496E"/>
    <w:rsid w:val="00874F81"/>
    <w:rsid w:val="00875A06"/>
    <w:rsid w:val="00910080"/>
    <w:rsid w:val="00947FDC"/>
    <w:rsid w:val="009A09C8"/>
    <w:rsid w:val="00A012E7"/>
    <w:rsid w:val="00AA0E72"/>
    <w:rsid w:val="00AC00DE"/>
    <w:rsid w:val="00AD0378"/>
    <w:rsid w:val="00B575D5"/>
    <w:rsid w:val="00C7658B"/>
    <w:rsid w:val="00CA2971"/>
    <w:rsid w:val="00CE50DD"/>
    <w:rsid w:val="00CF45EE"/>
    <w:rsid w:val="00D14CB3"/>
    <w:rsid w:val="00E81CCE"/>
    <w:rsid w:val="00F8449D"/>
    <w:rsid w:val="00FA38F7"/>
    <w:rsid w:val="00FF0C77"/>
    <w:rsid w:val="00F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4F914"/>
  <w15:docId w15:val="{8209FE40-73B8-45C6-AA9B-F9254330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6E7EE8"/>
    <w:pPr>
      <w:keepNext/>
      <w:keepLines/>
      <w:spacing w:after="120"/>
      <w:outlineLvl w:val="0"/>
    </w:pPr>
    <w:rPr>
      <w:rFonts w:ascii="Varela Round" w:eastAsiaTheme="majorEastAsia" w:hAnsi="Varela Round"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777AE7"/>
    <w:pPr>
      <w:keepNext/>
      <w:keepLines/>
      <w:spacing w:before="240" w:after="120"/>
      <w:outlineLvl w:val="1"/>
    </w:pPr>
    <w:rPr>
      <w:rFonts w:ascii="Varela Round" w:eastAsiaTheme="majorEastAsia" w:hAnsi="Varela Round" w:cstheme="majorBidi"/>
      <w:color w:val="10CF9B" w:themeColor="accent4"/>
      <w:sz w:val="28"/>
      <w:szCs w:val="28"/>
    </w:rPr>
  </w:style>
  <w:style w:type="paragraph" w:styleId="Heading3">
    <w:name w:val="heading 3"/>
    <w:basedOn w:val="Normal"/>
    <w:next w:val="Normal"/>
    <w:link w:val="Heading3Char"/>
    <w:uiPriority w:val="9"/>
    <w:unhideWhenUsed/>
    <w:qFormat/>
    <w:rsid w:val="001B0BFB"/>
    <w:pPr>
      <w:keepNext/>
      <w:keepLines/>
      <w:spacing w:after="120"/>
      <w:outlineLvl w:val="2"/>
    </w:pPr>
    <w:rPr>
      <w:rFonts w:ascii="Roboto Medium" w:eastAsiaTheme="majorEastAsia" w:hAnsi="Roboto Medium"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sid w:val="00875A06"/>
    <w:pPr>
      <w:spacing w:line="257" w:lineRule="auto"/>
    </w:pPr>
    <w:rPr>
      <w:rFonts w:ascii="Roboto Light" w:eastAsia="Cambria" w:hAnsi="Roboto Light" w:cs="Cambria"/>
      <w:color w:val="000000"/>
      <w:sz w:val="22"/>
      <w:szCs w:val="24"/>
      <w:u w:color="000000"/>
    </w:rPr>
  </w:style>
  <w:style w:type="character" w:customStyle="1" w:styleId="Hyperlink0">
    <w:name w:val="Hyperlink.0"/>
    <w:basedOn w:val="Hyperlink"/>
    <w:rsid w:val="006E7EE8"/>
    <w:rPr>
      <w:rFonts w:ascii="Roboto Light" w:hAnsi="Roboto Light"/>
      <w:color w:val="0000FF"/>
      <w:sz w:val="22"/>
      <w:u w:val="single" w:color="0000FF"/>
    </w:rPr>
  </w:style>
  <w:style w:type="paragraph" w:styleId="Header">
    <w:name w:val="header"/>
    <w:basedOn w:val="Normal"/>
    <w:link w:val="HeaderChar"/>
    <w:uiPriority w:val="99"/>
    <w:unhideWhenUsed/>
    <w:rsid w:val="00E81CCE"/>
    <w:pPr>
      <w:tabs>
        <w:tab w:val="center" w:pos="4680"/>
        <w:tab w:val="right" w:pos="9360"/>
      </w:tabs>
    </w:pPr>
  </w:style>
  <w:style w:type="character" w:customStyle="1" w:styleId="HeaderChar">
    <w:name w:val="Header Char"/>
    <w:basedOn w:val="DefaultParagraphFont"/>
    <w:link w:val="Header"/>
    <w:uiPriority w:val="99"/>
    <w:rsid w:val="00E81CCE"/>
    <w:rPr>
      <w:sz w:val="24"/>
      <w:szCs w:val="24"/>
    </w:rPr>
  </w:style>
  <w:style w:type="paragraph" w:styleId="Footer">
    <w:name w:val="footer"/>
    <w:basedOn w:val="Normal"/>
    <w:link w:val="FooterChar"/>
    <w:uiPriority w:val="99"/>
    <w:unhideWhenUsed/>
    <w:rsid w:val="00E81CCE"/>
    <w:pPr>
      <w:tabs>
        <w:tab w:val="center" w:pos="4680"/>
        <w:tab w:val="right" w:pos="9360"/>
      </w:tabs>
    </w:pPr>
  </w:style>
  <w:style w:type="character" w:customStyle="1" w:styleId="FooterChar">
    <w:name w:val="Footer Char"/>
    <w:basedOn w:val="DefaultParagraphFont"/>
    <w:link w:val="Footer"/>
    <w:uiPriority w:val="99"/>
    <w:rsid w:val="00E81CCE"/>
    <w:rPr>
      <w:sz w:val="24"/>
      <w:szCs w:val="24"/>
    </w:rPr>
  </w:style>
  <w:style w:type="character" w:customStyle="1" w:styleId="Heading1Char">
    <w:name w:val="Heading 1 Char"/>
    <w:basedOn w:val="DefaultParagraphFont"/>
    <w:link w:val="Heading1"/>
    <w:uiPriority w:val="9"/>
    <w:rsid w:val="006E7EE8"/>
    <w:rPr>
      <w:rFonts w:ascii="Varela Round" w:eastAsiaTheme="majorEastAsia" w:hAnsi="Varela Round" w:cstheme="majorBidi"/>
      <w:color w:val="0B5294" w:themeColor="accent1" w:themeShade="BF"/>
      <w:sz w:val="32"/>
      <w:szCs w:val="32"/>
    </w:rPr>
  </w:style>
  <w:style w:type="character" w:customStyle="1" w:styleId="Heading2Char">
    <w:name w:val="Heading 2 Char"/>
    <w:basedOn w:val="DefaultParagraphFont"/>
    <w:link w:val="Heading2"/>
    <w:uiPriority w:val="9"/>
    <w:rsid w:val="00777AE7"/>
    <w:rPr>
      <w:rFonts w:ascii="Varela Round" w:eastAsiaTheme="majorEastAsia" w:hAnsi="Varela Round" w:cstheme="majorBidi"/>
      <w:color w:val="10CF9B" w:themeColor="accent4"/>
      <w:sz w:val="28"/>
      <w:szCs w:val="28"/>
    </w:rPr>
  </w:style>
  <w:style w:type="character" w:customStyle="1" w:styleId="Heading3Char">
    <w:name w:val="Heading 3 Char"/>
    <w:basedOn w:val="DefaultParagraphFont"/>
    <w:link w:val="Heading3"/>
    <w:uiPriority w:val="9"/>
    <w:rsid w:val="001B0BFB"/>
    <w:rPr>
      <w:rFonts w:ascii="Roboto Medium" w:eastAsiaTheme="majorEastAsia" w:hAnsi="Roboto Medium" w:cstheme="majorBidi"/>
      <w:color w:val="073662" w:themeColor="accent1" w:themeShade="7F"/>
      <w:sz w:val="24"/>
      <w:szCs w:val="24"/>
    </w:rPr>
  </w:style>
  <w:style w:type="character" w:styleId="UnresolvedMention">
    <w:name w:val="Unresolved Mention"/>
    <w:basedOn w:val="DefaultParagraphFont"/>
    <w:uiPriority w:val="99"/>
    <w:semiHidden/>
    <w:unhideWhenUsed/>
    <w:rsid w:val="006E7EE8"/>
    <w:rPr>
      <w:color w:val="808080"/>
      <w:shd w:val="clear" w:color="auto" w:fill="E6E6E6"/>
    </w:rPr>
  </w:style>
  <w:style w:type="paragraph" w:customStyle="1" w:styleId="Pa12">
    <w:name w:val="Pa12"/>
    <w:basedOn w:val="Normal"/>
    <w:next w:val="Normal"/>
    <w:uiPriority w:val="99"/>
    <w:rsid w:val="007759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HelveticaNeueLT Std Cn" w:eastAsiaTheme="minorHAnsi" w:hAnsi="HelveticaNeueLT Std Cn" w:cstheme="minorBidi"/>
      <w:bdr w:val="none" w:sz="0" w:space="0" w:color="auto"/>
    </w:rPr>
  </w:style>
  <w:style w:type="character" w:customStyle="1" w:styleId="A8">
    <w:name w:val="A8"/>
    <w:uiPriority w:val="99"/>
    <w:rsid w:val="0077593B"/>
    <w:rPr>
      <w:rFonts w:ascii="HelveticaNeueLT Std Lt Cn" w:hAnsi="HelveticaNeueLT Std Lt Cn" w:cs="HelveticaNeueLT Std Lt Cn"/>
      <w:color w:val="000000"/>
      <w:sz w:val="22"/>
      <w:szCs w:val="22"/>
    </w:rPr>
  </w:style>
  <w:style w:type="paragraph" w:styleId="NormalWeb">
    <w:name w:val="Normal (Web)"/>
    <w:basedOn w:val="Normal"/>
    <w:uiPriority w:val="99"/>
    <w:semiHidden/>
    <w:unhideWhenUsed/>
    <w:rsid w:val="009100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766165">
      <w:bodyDiv w:val="1"/>
      <w:marLeft w:val="0"/>
      <w:marRight w:val="0"/>
      <w:marTop w:val="0"/>
      <w:marBottom w:val="0"/>
      <w:divBdr>
        <w:top w:val="none" w:sz="0" w:space="0" w:color="auto"/>
        <w:left w:val="none" w:sz="0" w:space="0" w:color="auto"/>
        <w:bottom w:val="none" w:sz="0" w:space="0" w:color="auto"/>
        <w:right w:val="none" w:sz="0" w:space="0" w:color="auto"/>
      </w:divBdr>
    </w:div>
    <w:div w:id="2146969570">
      <w:bodyDiv w:val="1"/>
      <w:marLeft w:val="0"/>
      <w:marRight w:val="0"/>
      <w:marTop w:val="0"/>
      <w:marBottom w:val="0"/>
      <w:divBdr>
        <w:top w:val="none" w:sz="0" w:space="0" w:color="auto"/>
        <w:left w:val="none" w:sz="0" w:space="0" w:color="auto"/>
        <w:bottom w:val="none" w:sz="0" w:space="0" w:color="auto"/>
        <w:right w:val="none" w:sz="0" w:space="0" w:color="auto"/>
      </w:divBdr>
      <w:divsChild>
        <w:div w:id="472408281">
          <w:marLeft w:val="0"/>
          <w:marRight w:val="0"/>
          <w:marTop w:val="0"/>
          <w:marBottom w:val="0"/>
          <w:divBdr>
            <w:top w:val="none" w:sz="0" w:space="0" w:color="auto"/>
            <w:left w:val="none" w:sz="0" w:space="0" w:color="auto"/>
            <w:bottom w:val="none" w:sz="0" w:space="0" w:color="auto"/>
            <w:right w:val="none" w:sz="0" w:space="0" w:color="auto"/>
          </w:divBdr>
          <w:divsChild>
            <w:div w:id="1367564369">
              <w:marLeft w:val="0"/>
              <w:marRight w:val="0"/>
              <w:marTop w:val="0"/>
              <w:marBottom w:val="0"/>
              <w:divBdr>
                <w:top w:val="none" w:sz="0" w:space="0" w:color="auto"/>
                <w:left w:val="none" w:sz="0" w:space="0" w:color="auto"/>
                <w:bottom w:val="none" w:sz="0" w:space="0" w:color="auto"/>
                <w:right w:val="none" w:sz="0" w:space="0" w:color="auto"/>
              </w:divBdr>
              <w:divsChild>
                <w:div w:id="17850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ichiganassessmentconsortium.org" TargetMode="External"/><Relationship Id="rId1" Type="http://schemas.openxmlformats.org/officeDocument/2006/relationships/image" Target="media/image1.png"/><Relationship Id="rId4" Type="http://schemas.openxmlformats.org/officeDocument/2006/relationships/hyperlink" Target="http://www.michiganassessmentconsortium.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ichiganassessmentconsortium.org" TargetMode="External"/><Relationship Id="rId1" Type="http://schemas.openxmlformats.org/officeDocument/2006/relationships/image" Target="media/image1.png"/><Relationship Id="rId4" Type="http://schemas.openxmlformats.org/officeDocument/2006/relationships/hyperlink" Target="http://www.michiganassessmentconsorti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s\Downloads\TEMPLATE_Executive%20Summary%20MAEIA-%20NCSA.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TEMPLATE_Executive Summary MAEIA- NCSA</Template>
  <TotalTime>9</TotalTime>
  <Pages>1</Pages>
  <Words>359</Words>
  <Characters>2168</Characters>
  <Application>Microsoft Office Word</Application>
  <DocSecurity>0</DocSecurity>
  <Lines>72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macas</dc:creator>
  <cp:lastModifiedBy>MAC Assistant</cp:lastModifiedBy>
  <cp:revision>2</cp:revision>
  <cp:lastPrinted>2020-02-07T19:20:00Z</cp:lastPrinted>
  <dcterms:created xsi:type="dcterms:W3CDTF">2020-02-07T19:29:00Z</dcterms:created>
  <dcterms:modified xsi:type="dcterms:W3CDTF">2020-02-07T19:29:00Z</dcterms:modified>
</cp:coreProperties>
</file>