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C619" w14:textId="323CD133" w:rsidR="006E7EE8" w:rsidRDefault="008B5421" w:rsidP="006E7EE8">
      <w:pPr>
        <w:pStyle w:val="Heading1"/>
      </w:pPr>
      <w:r>
        <w:t xml:space="preserve">D-5: </w:t>
      </w:r>
      <w:r w:rsidRPr="008B5421">
        <w:t>Developing Assessment Literate Practices for Non-Tenure Teachers and their Mentors</w:t>
      </w:r>
    </w:p>
    <w:p w14:paraId="0EE8FEB4" w14:textId="11ACD088" w:rsidR="006E7EE8" w:rsidRDefault="006E7EE8" w:rsidP="00372253">
      <w:pPr>
        <w:pStyle w:val="Heading2"/>
        <w:spacing w:before="120"/>
      </w:pPr>
      <w:r w:rsidRPr="00AC00DE">
        <w:t>Presenter</w:t>
      </w:r>
      <w:r w:rsidR="00E81D2E">
        <w:t>s</w:t>
      </w:r>
    </w:p>
    <w:p w14:paraId="08A05ECA" w14:textId="456E3682" w:rsidR="00372253" w:rsidRPr="00576F77" w:rsidRDefault="008B5421" w:rsidP="005A6A9B">
      <w:pPr>
        <w:pStyle w:val="Body"/>
        <w:spacing w:before="0" w:after="0"/>
        <w:rPr>
          <w:sz w:val="22"/>
          <w:szCs w:val="22"/>
        </w:rPr>
      </w:pPr>
      <w:r w:rsidRPr="008B5421">
        <w:rPr>
          <w:sz w:val="22"/>
          <w:szCs w:val="22"/>
        </w:rPr>
        <w:t>Terri Portice, Board of Director for the Michigan Assessment Consortium (MAC)</w:t>
      </w:r>
    </w:p>
    <w:p w14:paraId="14E7AD18" w14:textId="77777777" w:rsidR="00372253" w:rsidRDefault="00372253" w:rsidP="006E7EE8">
      <w:pPr>
        <w:pStyle w:val="Heading3"/>
      </w:pPr>
    </w:p>
    <w:p w14:paraId="76080FA6" w14:textId="444E2728" w:rsidR="006E7EE8" w:rsidRPr="00AC00DE" w:rsidRDefault="00372253" w:rsidP="006E7EE8">
      <w:pPr>
        <w:pStyle w:val="Heading3"/>
      </w:pPr>
      <w:r>
        <w:t>Michigan School Testing Conference</w:t>
      </w:r>
      <w:r w:rsidR="006E7EE8">
        <w:br/>
      </w:r>
      <w:r>
        <w:t>February 11-13, 2020</w:t>
      </w:r>
      <w:r w:rsidR="006E7EE8">
        <w:br/>
      </w:r>
      <w:r>
        <w:t>Ann Arbor, MI</w:t>
      </w:r>
    </w:p>
    <w:p w14:paraId="2E4D54DB" w14:textId="77777777" w:rsidR="00296609" w:rsidRPr="00AC00DE" w:rsidRDefault="00875A06" w:rsidP="00777AE7">
      <w:pPr>
        <w:pStyle w:val="Heading2"/>
      </w:pPr>
      <w:r>
        <w:t>Abstract</w:t>
      </w:r>
    </w:p>
    <w:p w14:paraId="38911880" w14:textId="77777777" w:rsidR="008B5421" w:rsidRDefault="008B5421" w:rsidP="00777AE7">
      <w:pPr>
        <w:pStyle w:val="Heading2"/>
        <w:rPr>
          <w:rFonts w:ascii="Roboto Light" w:eastAsia="Times New Roman" w:hAnsi="Roboto Light" w:cs="Times New Roman"/>
          <w:color w:val="3F3F3F"/>
          <w:sz w:val="22"/>
          <w:szCs w:val="22"/>
          <w:bdr w:val="none" w:sz="0" w:space="0" w:color="auto"/>
          <w:shd w:val="clear" w:color="auto" w:fill="FFFFFF"/>
        </w:rPr>
      </w:pPr>
      <w:r w:rsidRPr="008B5421">
        <w:rPr>
          <w:rFonts w:ascii="Roboto Light" w:eastAsia="Times New Roman" w:hAnsi="Roboto Light" w:cs="Times New Roman"/>
          <w:color w:val="3F3F3F"/>
          <w:sz w:val="22"/>
          <w:szCs w:val="22"/>
          <w:bdr w:val="none" w:sz="0" w:space="0" w:color="auto"/>
          <w:shd w:val="clear" w:color="auto" w:fill="FFFFFF"/>
        </w:rPr>
        <w:t>Are you looking for different ways to help build the assessment literacy skills of your non-tenure teachers? How about your K-12 staff?  Your administrators or BOE? The goal of the workshop is to share concrete ideas/examples that can be used as a framework to build the assessment literacy skills/understandings of the stakeholders within your organization. The examples provided can serve as a model as you customize different collaborative and interactive learning sessions that can be used with your district constituents. This session will highlight a variety of the materials developed by the Michigan Assessment Consortium that are available to you to use as you plan this important work within your district. The ideas/examples that will be shared can be used as a part of your new staff induction program, and/or with PK-12 grade/content teams, administrators, as well as your BOE.</w:t>
      </w:r>
    </w:p>
    <w:p w14:paraId="05E3C137" w14:textId="66449AB3" w:rsidR="00DD3FDA" w:rsidRDefault="00DD3FDA" w:rsidP="00DD3FDA">
      <w:pPr>
        <w:pStyle w:val="Heading2"/>
      </w:pPr>
      <w:r>
        <w:t>Presentation Summary</w:t>
      </w:r>
    </w:p>
    <w:p w14:paraId="1FAF0E8F" w14:textId="053964FC" w:rsidR="008B5421" w:rsidRDefault="008B5421" w:rsidP="008B5421">
      <w:pPr>
        <w:rPr>
          <w:rFonts w:ascii="Roboto Light" w:hAnsi="Roboto Light"/>
          <w:sz w:val="22"/>
          <w:szCs w:val="22"/>
        </w:rPr>
      </w:pPr>
      <w:r w:rsidRPr="008B5421">
        <w:rPr>
          <w:rFonts w:ascii="Roboto Light" w:hAnsi="Roboto Light"/>
          <w:sz w:val="22"/>
          <w:szCs w:val="22"/>
        </w:rPr>
        <w:t xml:space="preserve">In this session you will gain ideas and resources that can help you build the critical assessment literacy skills, understandings, and practices for all members within your educational system.  </w:t>
      </w:r>
    </w:p>
    <w:p w14:paraId="01C888EC" w14:textId="77777777" w:rsidR="00DD3FDA" w:rsidRDefault="00DD3FDA" w:rsidP="00DD3FDA">
      <w:pPr>
        <w:pStyle w:val="Heading3"/>
      </w:pPr>
    </w:p>
    <w:p w14:paraId="7EC907BB" w14:textId="16F64BD9" w:rsidR="008B5421" w:rsidRPr="00DD3FDA" w:rsidRDefault="00DD3FDA" w:rsidP="00DD3FDA">
      <w:pPr>
        <w:pStyle w:val="Heading3"/>
      </w:pPr>
      <w:r>
        <w:t>Who should attend this session?</w:t>
      </w:r>
    </w:p>
    <w:p w14:paraId="3F4BF88C" w14:textId="2165A579" w:rsidR="008B5421" w:rsidRPr="008B5421" w:rsidRDefault="008B5421" w:rsidP="008B5421">
      <w:pPr>
        <w:rPr>
          <w:rFonts w:ascii="Roboto Light" w:hAnsi="Roboto Light"/>
          <w:sz w:val="22"/>
          <w:szCs w:val="22"/>
        </w:rPr>
      </w:pPr>
      <w:r w:rsidRPr="008B5421">
        <w:rPr>
          <w:rFonts w:ascii="Roboto Light" w:hAnsi="Roboto Light"/>
          <w:sz w:val="22"/>
          <w:szCs w:val="22"/>
        </w:rPr>
        <w:t>This session is appropriate for anyone who is a leader within an educational building, district, or organization. This session will be especially helpful for those who are looking for materials/resources that will help ensure that all constituents have the proper knowledge and skills to make quality and informed decisions around high-quality instructional/assessment practices that support the gathering and uses of ongoing student evidence in order to move student learning forward.</w:t>
      </w:r>
    </w:p>
    <w:p w14:paraId="255823C9" w14:textId="77777777" w:rsidR="00B11CC3" w:rsidRDefault="00B11CC3" w:rsidP="00777AE7">
      <w:pPr>
        <w:pStyle w:val="Heading2"/>
      </w:pPr>
    </w:p>
    <w:p w14:paraId="58B8FE38" w14:textId="77777777" w:rsidR="00B11CC3" w:rsidRDefault="00B11CC3" w:rsidP="00777AE7">
      <w:pPr>
        <w:pStyle w:val="Heading2"/>
      </w:pPr>
    </w:p>
    <w:p w14:paraId="7B5F7160" w14:textId="4BFD8109" w:rsidR="006E7EE8" w:rsidRDefault="006E7EE8" w:rsidP="00777AE7">
      <w:pPr>
        <w:pStyle w:val="Heading2"/>
      </w:pPr>
      <w:r>
        <w:t xml:space="preserve">Resources for </w:t>
      </w:r>
      <w:r w:rsidR="008C5E07">
        <w:t>f</w:t>
      </w:r>
      <w:r>
        <w:t xml:space="preserve">urther </w:t>
      </w:r>
      <w:r w:rsidR="008C5E07">
        <w:t>e</w:t>
      </w:r>
      <w:r>
        <w:t>xploration</w:t>
      </w:r>
    </w:p>
    <w:p w14:paraId="32027373" w14:textId="77777777" w:rsidR="008B5421" w:rsidRPr="008B5421" w:rsidRDefault="008B5421" w:rsidP="008B5421">
      <w:pPr>
        <w:pStyle w:val="Body"/>
        <w:rPr>
          <w:color w:val="auto"/>
          <w:sz w:val="22"/>
          <w:szCs w:val="22"/>
        </w:rPr>
      </w:pPr>
      <w:r w:rsidRPr="008B5421">
        <w:rPr>
          <w:color w:val="auto"/>
          <w:sz w:val="22"/>
          <w:szCs w:val="22"/>
        </w:rPr>
        <w:t>If you have already started your journey down this path but feel that you need to learn more yourself, or need support with additional ideas as to how to advance this work, please check out the following resources and/or upcoming events:</w:t>
      </w:r>
    </w:p>
    <w:p w14:paraId="2313DF64" w14:textId="0D3B062E" w:rsidR="008B5421" w:rsidRPr="008B5421" w:rsidRDefault="008B5421" w:rsidP="00DD3FDA">
      <w:pPr>
        <w:pStyle w:val="Body"/>
        <w:numPr>
          <w:ilvl w:val="0"/>
          <w:numId w:val="5"/>
        </w:numPr>
        <w:rPr>
          <w:color w:val="auto"/>
          <w:sz w:val="22"/>
          <w:szCs w:val="22"/>
        </w:rPr>
      </w:pPr>
      <w:r w:rsidRPr="008B5421">
        <w:rPr>
          <w:b/>
          <w:bCs/>
          <w:color w:val="auto"/>
          <w:sz w:val="22"/>
          <w:szCs w:val="22"/>
        </w:rPr>
        <w:t>Assessment Learning Institute:</w:t>
      </w:r>
      <w:r w:rsidRPr="008B5421">
        <w:rPr>
          <w:color w:val="auto"/>
          <w:sz w:val="22"/>
          <w:szCs w:val="22"/>
        </w:rPr>
        <w:t xml:space="preserve">  August 4-6, 2020 (Flyer)</w:t>
      </w:r>
    </w:p>
    <w:p w14:paraId="4C6DC649" w14:textId="7C3BED2A" w:rsidR="008B5421" w:rsidRPr="008B5421" w:rsidRDefault="008B5421" w:rsidP="00DD3FDA">
      <w:pPr>
        <w:pStyle w:val="Body"/>
        <w:numPr>
          <w:ilvl w:val="0"/>
          <w:numId w:val="5"/>
        </w:numPr>
        <w:rPr>
          <w:color w:val="auto"/>
          <w:sz w:val="22"/>
          <w:szCs w:val="22"/>
        </w:rPr>
      </w:pPr>
      <w:r w:rsidRPr="008B5421">
        <w:rPr>
          <w:b/>
          <w:bCs/>
          <w:color w:val="auto"/>
          <w:sz w:val="22"/>
          <w:szCs w:val="22"/>
          <w:u w:val="single"/>
        </w:rPr>
        <w:t>A</w:t>
      </w:r>
      <w:r w:rsidRPr="008B5421">
        <w:rPr>
          <w:color w:val="auto"/>
          <w:sz w:val="22"/>
          <w:szCs w:val="22"/>
        </w:rPr>
        <w:t xml:space="preserve">ssessment </w:t>
      </w:r>
      <w:r w:rsidRPr="008B5421">
        <w:rPr>
          <w:b/>
          <w:bCs/>
          <w:color w:val="auto"/>
          <w:sz w:val="22"/>
          <w:szCs w:val="22"/>
          <w:u w:val="single"/>
        </w:rPr>
        <w:t>L</w:t>
      </w:r>
      <w:r w:rsidRPr="008B5421">
        <w:rPr>
          <w:color w:val="auto"/>
          <w:sz w:val="22"/>
          <w:szCs w:val="22"/>
        </w:rPr>
        <w:t xml:space="preserve">earning </w:t>
      </w:r>
      <w:r w:rsidRPr="008B5421">
        <w:rPr>
          <w:b/>
          <w:bCs/>
          <w:color w:val="auto"/>
          <w:sz w:val="22"/>
          <w:szCs w:val="22"/>
          <w:u w:val="single"/>
        </w:rPr>
        <w:t>M</w:t>
      </w:r>
      <w:r w:rsidRPr="008B5421">
        <w:rPr>
          <w:color w:val="auto"/>
          <w:sz w:val="22"/>
          <w:szCs w:val="22"/>
        </w:rPr>
        <w:t>odules (</w:t>
      </w:r>
      <w:r w:rsidRPr="008B5421">
        <w:rPr>
          <w:b/>
          <w:bCs/>
          <w:color w:val="auto"/>
          <w:sz w:val="22"/>
          <w:szCs w:val="22"/>
        </w:rPr>
        <w:t>ALMs</w:t>
      </w:r>
      <w:r w:rsidRPr="008B5421">
        <w:rPr>
          <w:color w:val="auto"/>
          <w:sz w:val="22"/>
          <w:szCs w:val="22"/>
        </w:rPr>
        <w:t>) (Level 1): Engage in one or more of the nine self-paced learning modules.  The modules provide fundamental assessment knowledge, resulting in certificates for module completion. These courses are housed on MVU. *These modules can be used in face to face sessions or adapted to use in professional learning sessions based on specific topics/needs.</w:t>
      </w:r>
    </w:p>
    <w:p w14:paraId="2A5CB8E2" w14:textId="4F90F8F8" w:rsidR="008B5421" w:rsidRPr="008B5421" w:rsidRDefault="008B5421" w:rsidP="00DD3FDA">
      <w:pPr>
        <w:pStyle w:val="Body"/>
        <w:numPr>
          <w:ilvl w:val="0"/>
          <w:numId w:val="5"/>
        </w:numPr>
        <w:rPr>
          <w:color w:val="auto"/>
          <w:sz w:val="22"/>
          <w:szCs w:val="22"/>
        </w:rPr>
      </w:pPr>
      <w:r w:rsidRPr="008B5421">
        <w:rPr>
          <w:color w:val="auto"/>
          <w:sz w:val="22"/>
          <w:szCs w:val="22"/>
        </w:rPr>
        <w:t xml:space="preserve">Engage in </w:t>
      </w:r>
      <w:r w:rsidRPr="008B5421">
        <w:rPr>
          <w:b/>
          <w:bCs/>
          <w:color w:val="auto"/>
          <w:sz w:val="22"/>
          <w:szCs w:val="22"/>
        </w:rPr>
        <w:t>Level II Credentialing Program</w:t>
      </w:r>
      <w:r w:rsidRPr="008B5421">
        <w:rPr>
          <w:color w:val="auto"/>
          <w:sz w:val="22"/>
          <w:szCs w:val="22"/>
        </w:rPr>
        <w:t xml:space="preserve"> (Level 2) In level 2 individuals can work towards either a Classroom Assessment Credential or System Assessment Credential. Assessment topics in these short courses require demonstration of proficiency, resulting in award of a micro-credential for completion of course(s). (</w:t>
      </w:r>
      <w:hyperlink r:id="rId7" w:history="1">
        <w:r w:rsidRPr="008B5421">
          <w:rPr>
            <w:rStyle w:val="Hyperlink"/>
            <w:sz w:val="22"/>
            <w:szCs w:val="22"/>
          </w:rPr>
          <w:t>Contact the MAC</w:t>
        </w:r>
      </w:hyperlink>
      <w:r w:rsidRPr="008B5421">
        <w:rPr>
          <w:color w:val="auto"/>
          <w:sz w:val="22"/>
          <w:szCs w:val="22"/>
        </w:rPr>
        <w:t xml:space="preserve"> for more information)</w:t>
      </w:r>
    </w:p>
    <w:p w14:paraId="422D9230" w14:textId="77777777" w:rsidR="008B5421" w:rsidRPr="008B5421" w:rsidRDefault="008B5421" w:rsidP="008B5421">
      <w:pPr>
        <w:pStyle w:val="Body"/>
        <w:rPr>
          <w:color w:val="auto"/>
          <w:sz w:val="22"/>
          <w:szCs w:val="22"/>
        </w:rPr>
      </w:pPr>
    </w:p>
    <w:p w14:paraId="271A4C23" w14:textId="694E1E57" w:rsidR="00E81D2E" w:rsidRPr="008B5421" w:rsidRDefault="008B5421" w:rsidP="008B5421">
      <w:pPr>
        <w:pStyle w:val="Body"/>
        <w:rPr>
          <w:color w:val="auto"/>
          <w:sz w:val="22"/>
          <w:szCs w:val="22"/>
        </w:rPr>
      </w:pPr>
      <w:r w:rsidRPr="008B5421">
        <w:rPr>
          <w:color w:val="auto"/>
          <w:sz w:val="22"/>
          <w:szCs w:val="22"/>
        </w:rPr>
        <w:t>Michig</w:t>
      </w:r>
      <w:bookmarkStart w:id="0" w:name="_GoBack"/>
      <w:bookmarkEnd w:id="0"/>
      <w:r w:rsidRPr="008B5421">
        <w:rPr>
          <w:color w:val="auto"/>
          <w:sz w:val="22"/>
          <w:szCs w:val="22"/>
        </w:rPr>
        <w:t>an Assessment Consortium: michiganassessmentconsortium.org</w:t>
      </w:r>
    </w:p>
    <w:sectPr w:rsidR="00E81D2E" w:rsidRPr="008B5421" w:rsidSect="00777AE7">
      <w:headerReference w:type="default" r:id="rId8"/>
      <w:footerReference w:type="default" r:id="rId9"/>
      <w:headerReference w:type="first" r:id="rId10"/>
      <w:footerReference w:type="first" r:id="rId11"/>
      <w:pgSz w:w="12240" w:h="15840" w:code="1"/>
      <w:pgMar w:top="244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98D4F" w14:textId="77777777" w:rsidR="00010DBA" w:rsidRDefault="00010DBA">
      <w:r>
        <w:separator/>
      </w:r>
    </w:p>
  </w:endnote>
  <w:endnote w:type="continuationSeparator" w:id="0">
    <w:p w14:paraId="35A0CAA0" w14:textId="77777777" w:rsidR="00010DBA" w:rsidRDefault="00010DBA">
      <w:r>
        <w:continuationSeparator/>
      </w:r>
    </w:p>
  </w:endnote>
  <w:endnote w:type="continuationNotice" w:id="1">
    <w:p w14:paraId="7442620A" w14:textId="77777777" w:rsidR="00010DBA" w:rsidRDefault="0001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altName w:val="Yu Gothic"/>
    <w:panose1 w:val="020B0604020202020204"/>
    <w:charset w:val="00"/>
    <w:family w:val="roman"/>
    <w:pitch w:val="default"/>
  </w:font>
  <w:font w:name="Varela Round">
    <w:altName w:val="Arial"/>
    <w:charset w:val="00"/>
    <w:family w:val="auto"/>
    <w:pitch w:val="variable"/>
    <w:sig w:usb0="00000803" w:usb1="00000000" w:usb2="00000000" w:usb3="00000000" w:csb0="00000021" w:csb1="00000000"/>
  </w:font>
  <w:font w:name="Helvetica Neue">
    <w:altName w:val="Arial"/>
    <w:charset w:val="00"/>
    <w:family w:val="roman"/>
    <w:pitch w:val="default"/>
  </w:font>
  <w:font w:name="Roboto Medium">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EA0F" w14:textId="3FB55470" w:rsidR="00AD0378" w:rsidRPr="00AD0378" w:rsidRDefault="00614A5B">
    <w:pPr>
      <w:pStyle w:val="Footer"/>
      <w:rPr>
        <w:rFonts w:ascii="Roboto Light" w:hAnsi="Roboto Light"/>
        <w:sz w:val="18"/>
        <w:szCs w:val="18"/>
      </w:rPr>
    </w:pPr>
    <w:r>
      <w:rPr>
        <w:rFonts w:ascii="Roboto Light" w:hAnsi="Roboto Light"/>
        <w:sz w:val="18"/>
        <w:szCs w:val="18"/>
      </w:rPr>
      <w:t>MSTC</w:t>
    </w:r>
    <w:r w:rsidR="00AD0378" w:rsidRPr="00AD0378">
      <w:rPr>
        <w:rFonts w:ascii="Roboto Light" w:hAnsi="Roboto Light"/>
        <w:sz w:val="18"/>
        <w:szCs w:val="18"/>
      </w:rPr>
      <w:t>:</w:t>
    </w:r>
    <w:r w:rsidR="00D36258">
      <w:rPr>
        <w:rFonts w:ascii="Roboto Light" w:hAnsi="Roboto Light"/>
        <w:sz w:val="18"/>
        <w:szCs w:val="18"/>
      </w:rPr>
      <w:t xml:space="preserve"> </w:t>
    </w:r>
    <w:r w:rsidR="00B11CC3" w:rsidRPr="00B11CC3">
      <w:rPr>
        <w:sz w:val="20"/>
        <w:szCs w:val="20"/>
      </w:rPr>
      <w:t>Developing Assessment Literate Practices for Non-Tenure Teachers and their Mentors</w:t>
    </w:r>
    <w:r w:rsidR="00B11CC3" w:rsidRPr="00AD0378">
      <w:rPr>
        <w:rFonts w:ascii="Roboto Light" w:hAnsi="Roboto Light"/>
        <w:sz w:val="18"/>
        <w:szCs w:val="18"/>
      </w:rPr>
      <w:t xml:space="preserve"> </w:t>
    </w:r>
    <w:r w:rsidR="00AD0378" w:rsidRPr="00AD0378">
      <w:rPr>
        <w:rFonts w:ascii="Roboto Light" w:hAnsi="Roboto Light"/>
        <w:sz w:val="18"/>
        <w:szCs w:val="18"/>
      </w:rPr>
      <w:fldChar w:fldCharType="begin"/>
    </w:r>
    <w:r w:rsidR="00AD0378" w:rsidRPr="00AD0378">
      <w:rPr>
        <w:rFonts w:ascii="Roboto Light" w:hAnsi="Roboto Light"/>
        <w:sz w:val="18"/>
        <w:szCs w:val="18"/>
      </w:rPr>
      <w:instrText xml:space="preserve"> PAGE   \* MERGEFORMAT </w:instrText>
    </w:r>
    <w:r w:rsidR="00AD0378" w:rsidRPr="00AD0378">
      <w:rPr>
        <w:rFonts w:ascii="Roboto Light" w:hAnsi="Roboto Light"/>
        <w:sz w:val="18"/>
        <w:szCs w:val="18"/>
      </w:rPr>
      <w:fldChar w:fldCharType="separate"/>
    </w:r>
    <w:r w:rsidR="00AD0378" w:rsidRPr="00AD0378">
      <w:rPr>
        <w:rFonts w:ascii="Roboto Light" w:hAnsi="Roboto Light"/>
        <w:noProof/>
        <w:sz w:val="18"/>
        <w:szCs w:val="18"/>
      </w:rPr>
      <w:t>1</w:t>
    </w:r>
    <w:r w:rsidR="00AD0378" w:rsidRPr="00AD0378">
      <w:rPr>
        <w:rFonts w:ascii="Roboto Light" w:hAnsi="Roboto Light"/>
        <w:noProof/>
        <w:sz w:val="18"/>
        <w:szCs w:val="18"/>
      </w:rPr>
      <w:fldChar w:fldCharType="end"/>
    </w:r>
    <w:r w:rsidR="00AD0378" w:rsidRPr="00AD0378">
      <w:rPr>
        <w:rFonts w:ascii="Roboto Light" w:hAnsi="Roboto Light"/>
        <w:sz w:val="18"/>
        <w:szCs w:val="18"/>
      </w:rPr>
      <w:ptab w:relativeTo="margin" w:alignment="right" w:leader="none"/>
    </w:r>
    <w:r>
      <w:rPr>
        <w:rFonts w:ascii="Roboto Light" w:hAnsi="Roboto Light"/>
        <w:sz w:val="18"/>
        <w:szCs w:val="18"/>
      </w:rPr>
      <w:t>February</w:t>
    </w:r>
    <w:r w:rsidR="00AD0378" w:rsidRPr="00AD0378">
      <w:rPr>
        <w:rFonts w:ascii="Roboto Light" w:hAnsi="Roboto Light"/>
        <w:sz w:val="18"/>
        <w:szCs w:val="18"/>
      </w:rPr>
      <w:t xml:space="preserve"> </w:t>
    </w:r>
    <w:r>
      <w:rPr>
        <w:rFonts w:ascii="Roboto Light" w:hAnsi="Roboto Light"/>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E257" w14:textId="77777777" w:rsidR="00121DEE" w:rsidRDefault="00614A5B" w:rsidP="00121DEE">
    <w:pPr>
      <w:pStyle w:val="Heading1"/>
    </w:pPr>
    <w:r>
      <w:rPr>
        <w:rFonts w:ascii="Roboto Light" w:hAnsi="Roboto Light"/>
        <w:sz w:val="18"/>
        <w:szCs w:val="18"/>
      </w:rPr>
      <w:t xml:space="preserve">MSTC: </w:t>
    </w:r>
    <w:r w:rsidR="00121DEE" w:rsidRPr="00121DEE">
      <w:rPr>
        <w:sz w:val="18"/>
        <w:szCs w:val="18"/>
      </w:rPr>
      <w:t>Developing Assessment Literate Practices for Non-Tenure Teachers and their Mentors</w:t>
    </w:r>
  </w:p>
  <w:p w14:paraId="67E099FF" w14:textId="67B8C89E" w:rsidR="001B0BFB" w:rsidRPr="001B0BFB" w:rsidRDefault="001B0BFB">
    <w:pPr>
      <w:pStyle w:val="Footer"/>
      <w:rPr>
        <w:rFonts w:ascii="Roboto Light" w:hAnsi="Roboto Light"/>
        <w:sz w:val="18"/>
        <w:szCs w:val="18"/>
      </w:rPr>
    </w:pPr>
    <w:r w:rsidRPr="00AD0378">
      <w:rPr>
        <w:rFonts w:ascii="Roboto Light" w:hAnsi="Roboto Light"/>
        <w:sz w:val="18"/>
        <w:szCs w:val="18"/>
      </w:rPr>
      <w:fldChar w:fldCharType="begin"/>
    </w:r>
    <w:r w:rsidRPr="00AD0378">
      <w:rPr>
        <w:rFonts w:ascii="Roboto Light" w:hAnsi="Roboto Light"/>
        <w:sz w:val="18"/>
        <w:szCs w:val="18"/>
      </w:rPr>
      <w:instrText xml:space="preserve"> PAGE   \* MERGEFORMAT </w:instrText>
    </w:r>
    <w:r w:rsidRPr="00AD0378">
      <w:rPr>
        <w:rFonts w:ascii="Roboto Light" w:hAnsi="Roboto Light"/>
        <w:sz w:val="18"/>
        <w:szCs w:val="18"/>
      </w:rPr>
      <w:fldChar w:fldCharType="separate"/>
    </w:r>
    <w:r>
      <w:rPr>
        <w:rFonts w:ascii="Roboto Light" w:hAnsi="Roboto Light"/>
        <w:sz w:val="18"/>
        <w:szCs w:val="18"/>
      </w:rPr>
      <w:t>2</w:t>
    </w:r>
    <w:r w:rsidRPr="00AD0378">
      <w:rPr>
        <w:rFonts w:ascii="Roboto Light" w:hAnsi="Roboto Light"/>
        <w:noProof/>
        <w:sz w:val="18"/>
        <w:szCs w:val="18"/>
      </w:rPr>
      <w:fldChar w:fldCharType="end"/>
    </w:r>
    <w:r w:rsidRPr="00AD0378">
      <w:rPr>
        <w:rFonts w:ascii="Roboto Light" w:hAnsi="Roboto Light"/>
        <w:sz w:val="18"/>
        <w:szCs w:val="18"/>
      </w:rPr>
      <w:ptab w:relativeTo="margin" w:alignment="right" w:leader="none"/>
    </w:r>
    <w:r w:rsidR="00614A5B">
      <w:rPr>
        <w:rFonts w:ascii="Roboto Light" w:hAnsi="Roboto Light"/>
        <w:sz w:val="18"/>
        <w:szCs w:val="18"/>
      </w:rPr>
      <w:t>February</w:t>
    </w:r>
    <w:r w:rsidRPr="00AD0378">
      <w:rPr>
        <w:rFonts w:ascii="Roboto Light" w:hAnsi="Roboto Light"/>
        <w:sz w:val="18"/>
        <w:szCs w:val="18"/>
      </w:rPr>
      <w:t xml:space="preserve"> </w:t>
    </w:r>
    <w:r w:rsidR="00614A5B">
      <w:rPr>
        <w:rFonts w:ascii="Roboto Light" w:hAnsi="Roboto Light"/>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2AAE" w14:textId="77777777" w:rsidR="00010DBA" w:rsidRDefault="00010DBA">
      <w:r>
        <w:separator/>
      </w:r>
    </w:p>
  </w:footnote>
  <w:footnote w:type="continuationSeparator" w:id="0">
    <w:p w14:paraId="1E6B4010" w14:textId="77777777" w:rsidR="00010DBA" w:rsidRDefault="00010DBA">
      <w:r>
        <w:continuationSeparator/>
      </w:r>
    </w:p>
  </w:footnote>
  <w:footnote w:type="continuationNotice" w:id="1">
    <w:p w14:paraId="7ED05144" w14:textId="77777777" w:rsidR="00010DBA" w:rsidRDefault="00010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F385" w14:textId="61FB572F" w:rsidR="00AD0378" w:rsidRPr="00E02996" w:rsidRDefault="00AD0378" w:rsidP="00E02996">
    <w:pPr>
      <w:pStyle w:val="Body"/>
      <w:rPr>
        <w:sz w:val="20"/>
        <w:szCs w:val="20"/>
      </w:rPr>
    </w:pPr>
    <w:r>
      <w:rPr>
        <w:noProof/>
      </w:rPr>
      <mc:AlternateContent>
        <mc:Choice Requires="wpg">
          <w:drawing>
            <wp:anchor distT="0" distB="0" distL="114300" distR="114300" simplePos="0" relativeHeight="251658241" behindDoc="0" locked="0" layoutInCell="1" allowOverlap="1" wp14:anchorId="39EC82F2" wp14:editId="024C9918">
              <wp:simplePos x="0" y="0"/>
              <wp:positionH relativeFrom="column">
                <wp:posOffset>-209550</wp:posOffset>
              </wp:positionH>
              <wp:positionV relativeFrom="paragraph">
                <wp:posOffset>-66675</wp:posOffset>
              </wp:positionV>
              <wp:extent cx="2378074" cy="1041405"/>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2378074" cy="1041405"/>
                        <a:chOff x="0" y="0"/>
                        <a:chExt cx="2378074" cy="104140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11" name="Text Box 2"/>
                      <wps:cNvSpPr txBox="1">
                        <a:spLocks noChangeArrowheads="1"/>
                      </wps:cNvSpPr>
                      <wps:spPr bwMode="auto">
                        <a:xfrm>
                          <a:off x="0" y="647071"/>
                          <a:ext cx="2378074" cy="394334"/>
                        </a:xfrm>
                        <a:prstGeom prst="rect">
                          <a:avLst/>
                        </a:prstGeom>
                        <a:noFill/>
                        <a:ln w="9525">
                          <a:noFill/>
                          <a:miter lim="800000"/>
                          <a:headEnd/>
                          <a:tailEnd/>
                        </a:ln>
                      </wps:spPr>
                      <wps:txbx>
                        <w:txbxContent>
                          <w:p w14:paraId="3D139FBF" w14:textId="77777777" w:rsidR="00AD0378" w:rsidRPr="00E81CCE" w:rsidRDefault="00010DBA" w:rsidP="00875A06">
                            <w:pPr>
                              <w:pStyle w:val="Body"/>
                              <w:rPr>
                                <w:sz w:val="18"/>
                                <w:szCs w:val="18"/>
                              </w:rPr>
                            </w:pPr>
                            <w:hyperlink r:id="rId2"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wps:txbx>
                      <wps:bodyPr rot="0" vert="horz" wrap="square" lIns="91440" tIns="45720" rIns="91440" bIns="45720" anchor="t" anchorCtr="0">
                        <a:spAutoFit/>
                      </wps:bodyPr>
                    </wps:wsp>
                  </wpg:wgp>
                </a:graphicData>
              </a:graphic>
            </wp:anchor>
          </w:drawing>
        </mc:Choice>
        <mc:Fallback>
          <w:pict>
            <v:group w14:anchorId="39EC82F2" id="Group 9" o:spid="_x0000_s1026" style="position:absolute;margin-left:-16.5pt;margin-top:-5.25pt;width:187.25pt;height:82pt;z-index:251658241" coordsize="23780,10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05;width:1462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2" o:spid="_x0000_s1028" type="#_x0000_t202" style="position:absolute;top:6470;width:23780;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D139FBF" w14:textId="77777777" w:rsidR="00AD0378" w:rsidRPr="00E81CCE" w:rsidRDefault="00A6368D" w:rsidP="00875A06">
                      <w:pPr>
                        <w:pStyle w:val="Body"/>
                        <w:rPr>
                          <w:sz w:val="18"/>
                          <w:szCs w:val="18"/>
                        </w:rPr>
                      </w:pPr>
                      <w:hyperlink r:id="rId4"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v:textbox>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2CA3" w14:textId="34018CC7" w:rsidR="00296609" w:rsidRPr="00E02996" w:rsidRDefault="005A6A9B" w:rsidP="00E02996">
    <w:pPr>
      <w:pStyle w:val="Body"/>
      <w:rPr>
        <w:sz w:val="20"/>
        <w:szCs w:val="20"/>
      </w:rPr>
    </w:pPr>
    <w:r>
      <w:rPr>
        <w:noProof/>
      </w:rPr>
      <mc:AlternateContent>
        <mc:Choice Requires="wpg">
          <w:drawing>
            <wp:anchor distT="0" distB="0" distL="114300" distR="114300" simplePos="0" relativeHeight="251658240" behindDoc="0" locked="0" layoutInCell="1" allowOverlap="1" wp14:anchorId="6314B164" wp14:editId="3A826E35">
              <wp:simplePos x="0" y="0"/>
              <wp:positionH relativeFrom="column">
                <wp:posOffset>-209550</wp:posOffset>
              </wp:positionH>
              <wp:positionV relativeFrom="paragraph">
                <wp:posOffset>-66675</wp:posOffset>
              </wp:positionV>
              <wp:extent cx="2495550" cy="9963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495550" cy="996315"/>
                        <a:chOff x="0" y="0"/>
                        <a:chExt cx="2495550" cy="99631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0025" y="0"/>
                          <a:ext cx="1534795" cy="796290"/>
                        </a:xfrm>
                        <a:prstGeom prst="rect">
                          <a:avLst/>
                        </a:prstGeom>
                      </pic:spPr>
                    </pic:pic>
                    <wps:wsp>
                      <wps:cNvPr id="4" name="Text Box 2"/>
                      <wps:cNvSpPr txBox="1">
                        <a:spLocks noChangeArrowheads="1"/>
                      </wps:cNvSpPr>
                      <wps:spPr bwMode="auto">
                        <a:xfrm>
                          <a:off x="0" y="733425"/>
                          <a:ext cx="2495550" cy="262890"/>
                        </a:xfrm>
                        <a:prstGeom prst="rect">
                          <a:avLst/>
                        </a:prstGeom>
                        <a:noFill/>
                        <a:ln w="9525">
                          <a:noFill/>
                          <a:miter lim="800000"/>
                          <a:headEnd/>
                          <a:tailEnd/>
                        </a:ln>
                      </wps:spPr>
                      <wps:txbx>
                        <w:txbxContent>
                          <w:p w14:paraId="2F4F7821" w14:textId="77777777" w:rsidR="00E81CCE" w:rsidRPr="005A6A9B" w:rsidRDefault="00010DBA" w:rsidP="005A6A9B">
                            <w:pPr>
                              <w:rPr>
                                <w:rFonts w:ascii="Varela Round" w:hAnsi="Varela Round" w:cs="Varela Round"/>
                                <w:color w:val="0F6FC6" w:themeColor="accent1"/>
                                <w:sz w:val="20"/>
                                <w:szCs w:val="20"/>
                              </w:rPr>
                            </w:pPr>
                            <w:hyperlink r:id="rId2"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wps:txbx>
                      <wps:bodyPr rot="0" vert="horz" wrap="square" lIns="91440" tIns="45720" rIns="91440" bIns="45720" anchor="t" anchorCtr="0">
                        <a:noAutofit/>
                      </wps:bodyPr>
                    </wps:wsp>
                  </wpg:wgp>
                </a:graphicData>
              </a:graphic>
            </wp:anchor>
          </w:drawing>
        </mc:Choice>
        <mc:Fallback>
          <w:pict>
            <v:group w14:anchorId="6314B164" id="Group 3" o:spid="_x0000_s1029" style="position:absolute;margin-left:-16.5pt;margin-top:-5.25pt;width:196.5pt;height:78.45pt;z-index:251658240" coordsize="24955,9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2000;width:15348;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">
                <v:imagedata r:id="rId3" o:title=""/>
              </v:shape>
              <v:shapetype id="_x0000_t202" coordsize="21600,21600" o:spt="202" path="m,l,21600r21600,l21600,xe">
                <v:stroke joinstyle="miter"/>
                <v:path gradientshapeok="t" o:connecttype="rect"/>
              </v:shapetype>
              <v:shape id="Text Box 2" o:spid="_x0000_s1031" type="#_x0000_t202" style="position:absolute;top:7334;width:2495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4F7821" w14:textId="77777777" w:rsidR="00E81CCE" w:rsidRPr="005A6A9B" w:rsidRDefault="00A6368D" w:rsidP="005A6A9B">
                      <w:pPr>
                        <w:rPr>
                          <w:rFonts w:ascii="Varela Round" w:hAnsi="Varela Round" w:cs="Varela Round"/>
                          <w:color w:val="0F6FC6" w:themeColor="accent1"/>
                          <w:sz w:val="20"/>
                          <w:szCs w:val="20"/>
                        </w:rPr>
                      </w:pPr>
                      <w:hyperlink r:id="rId4"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5FF1"/>
    <w:multiLevelType w:val="hybridMultilevel"/>
    <w:tmpl w:val="D0968B08"/>
    <w:lvl w:ilvl="0" w:tplc="DE0E640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84CD4"/>
    <w:multiLevelType w:val="hybridMultilevel"/>
    <w:tmpl w:val="D3446E7C"/>
    <w:lvl w:ilvl="0" w:tplc="6CCE94D2">
      <w:numFmt w:val="bullet"/>
      <w:lvlText w:val="•"/>
      <w:lvlJc w:val="left"/>
      <w:pPr>
        <w:ind w:left="1080" w:hanging="720"/>
      </w:pPr>
      <w:rPr>
        <w:rFonts w:ascii="Roboto Light" w:eastAsia="Cambria" w:hAnsi="Roboto Light"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E374D"/>
    <w:multiLevelType w:val="hybridMultilevel"/>
    <w:tmpl w:val="744AB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B77EA5"/>
    <w:multiLevelType w:val="hybridMultilevel"/>
    <w:tmpl w:val="AE3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93B06"/>
    <w:multiLevelType w:val="hybridMultilevel"/>
    <w:tmpl w:val="402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56"/>
    <w:rsid w:val="00010DBA"/>
    <w:rsid w:val="00032292"/>
    <w:rsid w:val="0004316A"/>
    <w:rsid w:val="00056FA7"/>
    <w:rsid w:val="001060C4"/>
    <w:rsid w:val="00121DEE"/>
    <w:rsid w:val="00157A93"/>
    <w:rsid w:val="001862E5"/>
    <w:rsid w:val="00195548"/>
    <w:rsid w:val="001B0BFB"/>
    <w:rsid w:val="002506FE"/>
    <w:rsid w:val="0026214A"/>
    <w:rsid w:val="00296609"/>
    <w:rsid w:val="002A1AD7"/>
    <w:rsid w:val="002C42EE"/>
    <w:rsid w:val="003117FD"/>
    <w:rsid w:val="00323FC9"/>
    <w:rsid w:val="00372253"/>
    <w:rsid w:val="003903A9"/>
    <w:rsid w:val="003D3047"/>
    <w:rsid w:val="00407322"/>
    <w:rsid w:val="0043109C"/>
    <w:rsid w:val="00440DB5"/>
    <w:rsid w:val="00457431"/>
    <w:rsid w:val="004C45A3"/>
    <w:rsid w:val="005730C1"/>
    <w:rsid w:val="00576F77"/>
    <w:rsid w:val="00596C8A"/>
    <w:rsid w:val="00597C13"/>
    <w:rsid w:val="005A5088"/>
    <w:rsid w:val="005A6A9B"/>
    <w:rsid w:val="005C35DB"/>
    <w:rsid w:val="005D3AC4"/>
    <w:rsid w:val="00614A5B"/>
    <w:rsid w:val="00620F36"/>
    <w:rsid w:val="006424D6"/>
    <w:rsid w:val="006434E7"/>
    <w:rsid w:val="00672FE3"/>
    <w:rsid w:val="006928B2"/>
    <w:rsid w:val="006D6A94"/>
    <w:rsid w:val="006E2220"/>
    <w:rsid w:val="006E7EE8"/>
    <w:rsid w:val="00706B25"/>
    <w:rsid w:val="007315ED"/>
    <w:rsid w:val="007518FC"/>
    <w:rsid w:val="00777AE7"/>
    <w:rsid w:val="00793504"/>
    <w:rsid w:val="007B3BCC"/>
    <w:rsid w:val="007B78B0"/>
    <w:rsid w:val="007E69A1"/>
    <w:rsid w:val="0080739B"/>
    <w:rsid w:val="0084115C"/>
    <w:rsid w:val="00851931"/>
    <w:rsid w:val="00874F81"/>
    <w:rsid w:val="00875A06"/>
    <w:rsid w:val="008B5421"/>
    <w:rsid w:val="008C5713"/>
    <w:rsid w:val="008C5E07"/>
    <w:rsid w:val="0091417E"/>
    <w:rsid w:val="00927809"/>
    <w:rsid w:val="00936DB2"/>
    <w:rsid w:val="009444A9"/>
    <w:rsid w:val="009816FE"/>
    <w:rsid w:val="009B4760"/>
    <w:rsid w:val="009F0886"/>
    <w:rsid w:val="009F5DE2"/>
    <w:rsid w:val="00A012E7"/>
    <w:rsid w:val="00A04595"/>
    <w:rsid w:val="00A45C64"/>
    <w:rsid w:val="00A6368D"/>
    <w:rsid w:val="00A77922"/>
    <w:rsid w:val="00A77C39"/>
    <w:rsid w:val="00A84C42"/>
    <w:rsid w:val="00AC00DE"/>
    <w:rsid w:val="00AC1389"/>
    <w:rsid w:val="00AD0378"/>
    <w:rsid w:val="00AD20C0"/>
    <w:rsid w:val="00B11CC3"/>
    <w:rsid w:val="00B529BB"/>
    <w:rsid w:val="00BB2C0D"/>
    <w:rsid w:val="00BE730F"/>
    <w:rsid w:val="00C252CA"/>
    <w:rsid w:val="00C61356"/>
    <w:rsid w:val="00C91D46"/>
    <w:rsid w:val="00D01B3D"/>
    <w:rsid w:val="00D21CD1"/>
    <w:rsid w:val="00D36258"/>
    <w:rsid w:val="00D60ADA"/>
    <w:rsid w:val="00D71BA4"/>
    <w:rsid w:val="00D9553B"/>
    <w:rsid w:val="00DB426B"/>
    <w:rsid w:val="00DB44AC"/>
    <w:rsid w:val="00DD3FDA"/>
    <w:rsid w:val="00DD509D"/>
    <w:rsid w:val="00E02996"/>
    <w:rsid w:val="00E4494A"/>
    <w:rsid w:val="00E81CCE"/>
    <w:rsid w:val="00E81D2E"/>
    <w:rsid w:val="00EA47BE"/>
    <w:rsid w:val="00EB72D9"/>
    <w:rsid w:val="00ED0657"/>
    <w:rsid w:val="00F01667"/>
    <w:rsid w:val="00F045CC"/>
    <w:rsid w:val="00F30A6F"/>
    <w:rsid w:val="00F50480"/>
    <w:rsid w:val="00F52129"/>
    <w:rsid w:val="02AA0307"/>
    <w:rsid w:val="2AA05629"/>
    <w:rsid w:val="322CF38B"/>
    <w:rsid w:val="3BA9CBCC"/>
    <w:rsid w:val="4D429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896D"/>
  <w15:docId w15:val="{E5E4D3BA-CC6B-4257-A19D-A157F0C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7EE8"/>
    <w:pPr>
      <w:keepNext/>
      <w:keepLines/>
      <w:spacing w:after="120"/>
      <w:outlineLvl w:val="0"/>
    </w:pPr>
    <w:rPr>
      <w:rFonts w:ascii="Varela Round" w:eastAsiaTheme="majorEastAsia" w:hAnsi="Varela Round"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777AE7"/>
    <w:pPr>
      <w:keepNext/>
      <w:keepLines/>
      <w:spacing w:before="240" w:after="120"/>
      <w:outlineLvl w:val="1"/>
    </w:pPr>
    <w:rPr>
      <w:rFonts w:ascii="Varela Round" w:eastAsiaTheme="majorEastAsia" w:hAnsi="Varela Round" w:cstheme="majorBidi"/>
      <w:color w:val="10CF9B" w:themeColor="accent4"/>
      <w:sz w:val="28"/>
      <w:szCs w:val="28"/>
    </w:rPr>
  </w:style>
  <w:style w:type="paragraph" w:styleId="Heading3">
    <w:name w:val="heading 3"/>
    <w:basedOn w:val="Normal"/>
    <w:next w:val="Normal"/>
    <w:link w:val="Heading3Char"/>
    <w:uiPriority w:val="9"/>
    <w:unhideWhenUsed/>
    <w:qFormat/>
    <w:rsid w:val="001B0BFB"/>
    <w:pPr>
      <w:keepNext/>
      <w:keepLines/>
      <w:spacing w:after="120"/>
      <w:outlineLvl w:val="2"/>
    </w:pPr>
    <w:rPr>
      <w:rFonts w:ascii="Roboto Medium" w:eastAsiaTheme="majorEastAsia" w:hAnsi="Roboto Medium"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5A6A9B"/>
    <w:pPr>
      <w:spacing w:before="120" w:after="120" w:line="257" w:lineRule="auto"/>
    </w:pPr>
    <w:rPr>
      <w:rFonts w:ascii="Roboto Light" w:eastAsia="Cambria" w:hAnsi="Roboto Light" w:cs="Cambria"/>
      <w:color w:val="000000"/>
      <w:sz w:val="21"/>
      <w:szCs w:val="24"/>
      <w:u w:color="000000"/>
    </w:rPr>
  </w:style>
  <w:style w:type="character" w:customStyle="1" w:styleId="Hyperlink0">
    <w:name w:val="Hyperlink.0"/>
    <w:basedOn w:val="Hyperlink"/>
    <w:rsid w:val="006E7EE8"/>
    <w:rPr>
      <w:rFonts w:ascii="Roboto Light" w:hAnsi="Roboto Light"/>
      <w:color w:val="0000FF"/>
      <w:sz w:val="22"/>
      <w:u w:val="single" w:color="0000FF"/>
    </w:rPr>
  </w:style>
  <w:style w:type="paragraph" w:styleId="Header">
    <w:name w:val="header"/>
    <w:basedOn w:val="Normal"/>
    <w:link w:val="HeaderChar"/>
    <w:uiPriority w:val="99"/>
    <w:unhideWhenUsed/>
    <w:rsid w:val="00E81CCE"/>
    <w:pPr>
      <w:tabs>
        <w:tab w:val="center" w:pos="4680"/>
        <w:tab w:val="right" w:pos="9360"/>
      </w:tabs>
    </w:pPr>
  </w:style>
  <w:style w:type="character" w:customStyle="1" w:styleId="HeaderChar">
    <w:name w:val="Header Char"/>
    <w:basedOn w:val="DefaultParagraphFont"/>
    <w:link w:val="Header"/>
    <w:uiPriority w:val="99"/>
    <w:rsid w:val="00E81CCE"/>
    <w:rPr>
      <w:sz w:val="24"/>
      <w:szCs w:val="24"/>
    </w:rPr>
  </w:style>
  <w:style w:type="paragraph" w:styleId="Footer">
    <w:name w:val="footer"/>
    <w:basedOn w:val="Normal"/>
    <w:link w:val="FooterChar"/>
    <w:uiPriority w:val="99"/>
    <w:unhideWhenUsed/>
    <w:rsid w:val="00E81CCE"/>
    <w:pPr>
      <w:tabs>
        <w:tab w:val="center" w:pos="4680"/>
        <w:tab w:val="right" w:pos="9360"/>
      </w:tabs>
    </w:pPr>
  </w:style>
  <w:style w:type="character" w:customStyle="1" w:styleId="FooterChar">
    <w:name w:val="Footer Char"/>
    <w:basedOn w:val="DefaultParagraphFont"/>
    <w:link w:val="Footer"/>
    <w:uiPriority w:val="99"/>
    <w:rsid w:val="00E81CCE"/>
    <w:rPr>
      <w:sz w:val="24"/>
      <w:szCs w:val="24"/>
    </w:rPr>
  </w:style>
  <w:style w:type="character" w:customStyle="1" w:styleId="Heading1Char">
    <w:name w:val="Heading 1 Char"/>
    <w:basedOn w:val="DefaultParagraphFont"/>
    <w:link w:val="Heading1"/>
    <w:uiPriority w:val="9"/>
    <w:rsid w:val="006E7EE8"/>
    <w:rPr>
      <w:rFonts w:ascii="Varela Round" w:eastAsiaTheme="majorEastAsia" w:hAnsi="Varela Round" w:cstheme="majorBidi"/>
      <w:color w:val="0B5294" w:themeColor="accent1" w:themeShade="BF"/>
      <w:sz w:val="32"/>
      <w:szCs w:val="32"/>
    </w:rPr>
  </w:style>
  <w:style w:type="character" w:customStyle="1" w:styleId="Heading2Char">
    <w:name w:val="Heading 2 Char"/>
    <w:basedOn w:val="DefaultParagraphFont"/>
    <w:link w:val="Heading2"/>
    <w:uiPriority w:val="9"/>
    <w:rsid w:val="00777AE7"/>
    <w:rPr>
      <w:rFonts w:ascii="Varela Round" w:eastAsiaTheme="majorEastAsia" w:hAnsi="Varela Round" w:cstheme="majorBidi"/>
      <w:color w:val="10CF9B" w:themeColor="accent4"/>
      <w:sz w:val="28"/>
      <w:szCs w:val="28"/>
    </w:rPr>
  </w:style>
  <w:style w:type="character" w:customStyle="1" w:styleId="Heading3Char">
    <w:name w:val="Heading 3 Char"/>
    <w:basedOn w:val="DefaultParagraphFont"/>
    <w:link w:val="Heading3"/>
    <w:uiPriority w:val="9"/>
    <w:rsid w:val="001B0BFB"/>
    <w:rPr>
      <w:rFonts w:ascii="Roboto Medium" w:eastAsiaTheme="majorEastAsia" w:hAnsi="Roboto Medium" w:cstheme="majorBidi"/>
      <w:color w:val="073662" w:themeColor="accent1" w:themeShade="7F"/>
      <w:sz w:val="24"/>
      <w:szCs w:val="24"/>
    </w:rPr>
  </w:style>
  <w:style w:type="character" w:styleId="UnresolvedMention">
    <w:name w:val="Unresolved Mention"/>
    <w:basedOn w:val="DefaultParagraphFont"/>
    <w:uiPriority w:val="99"/>
    <w:semiHidden/>
    <w:unhideWhenUsed/>
    <w:rsid w:val="006E7EE8"/>
    <w:rPr>
      <w:color w:val="808080"/>
      <w:shd w:val="clear" w:color="auto" w:fill="E6E6E6"/>
    </w:rPr>
  </w:style>
  <w:style w:type="character" w:styleId="FollowedHyperlink">
    <w:name w:val="FollowedHyperlink"/>
    <w:basedOn w:val="DefaultParagraphFont"/>
    <w:uiPriority w:val="99"/>
    <w:semiHidden/>
    <w:unhideWhenUsed/>
    <w:rsid w:val="0045743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1571">
      <w:bodyDiv w:val="1"/>
      <w:marLeft w:val="0"/>
      <w:marRight w:val="0"/>
      <w:marTop w:val="0"/>
      <w:marBottom w:val="0"/>
      <w:divBdr>
        <w:top w:val="none" w:sz="0" w:space="0" w:color="auto"/>
        <w:left w:val="none" w:sz="0" w:space="0" w:color="auto"/>
        <w:bottom w:val="none" w:sz="0" w:space="0" w:color="auto"/>
        <w:right w:val="none" w:sz="0" w:space="0" w:color="auto"/>
      </w:divBdr>
    </w:div>
    <w:div w:id="174459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assessmentconsortium.org/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s\Downloads\TEMPLATE_Executive%20Summary%20MAEIA-%20NCSA.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TEMPLATE_Executive Summary MAEIA- NCSA</Template>
  <TotalTime>4</TotalTime>
  <Pages>2</Pages>
  <Words>438</Words>
  <Characters>2647</Characters>
  <Application>Microsoft Office Word</Application>
  <DocSecurity>0</DocSecurity>
  <Lines>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Dewsbury-White</dc:creator>
  <cp:keywords/>
  <cp:lastModifiedBy>MAC Assistant</cp:lastModifiedBy>
  <cp:revision>3</cp:revision>
  <cp:lastPrinted>2020-02-07T18:48:00Z</cp:lastPrinted>
  <dcterms:created xsi:type="dcterms:W3CDTF">2020-02-07T18:49:00Z</dcterms:created>
  <dcterms:modified xsi:type="dcterms:W3CDTF">2020-02-07T19:08:00Z</dcterms:modified>
</cp:coreProperties>
</file>